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BB" w:rsidRPr="00A16D2D" w:rsidRDefault="00094EBB" w:rsidP="00094EBB">
      <w:pPr>
        <w:pStyle w:val="Intestazione"/>
        <w:spacing w:line="240" w:lineRule="auto"/>
        <w:ind w:firstLine="0"/>
        <w:rPr>
          <w:sz w:val="8"/>
          <w:szCs w:val="8"/>
        </w:rPr>
      </w:pPr>
      <w:r w:rsidRPr="00094EB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7200" cy="512445"/>
            <wp:effectExtent l="0" t="0" r="0" b="1905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EBB" w:rsidRPr="00A16D2D" w:rsidRDefault="00094EBB" w:rsidP="00094EBB">
      <w:pPr>
        <w:pStyle w:val="Titolo"/>
        <w:rPr>
          <w:rFonts w:ascii="Edwardian Script ITC" w:hAnsi="Edwardian Script ITC"/>
          <w:spacing w:val="20"/>
          <w:sz w:val="72"/>
          <w:szCs w:val="72"/>
        </w:rPr>
      </w:pPr>
      <w:r w:rsidRPr="00A16D2D">
        <w:rPr>
          <w:rFonts w:ascii="Edwardian Script ITC" w:hAnsi="Edwardian Script ITC"/>
          <w:spacing w:val="20"/>
          <w:sz w:val="72"/>
          <w:szCs w:val="72"/>
        </w:rPr>
        <w:t>Conservatorio di Musica Alfredo Casella</w:t>
      </w:r>
    </w:p>
    <w:p w:rsidR="00094EBB" w:rsidRPr="003C15C1" w:rsidRDefault="00094EBB" w:rsidP="00094EBB">
      <w:pPr>
        <w:pStyle w:val="Titolo"/>
        <w:rPr>
          <w:rFonts w:ascii="Edwardian Script ITC" w:hAnsi="Edwardian Script ITC"/>
          <w:i/>
          <w:iCs/>
          <w:spacing w:val="40"/>
          <w:sz w:val="40"/>
          <w:szCs w:val="40"/>
        </w:rPr>
      </w:pPr>
      <w:r w:rsidRPr="003C15C1">
        <w:rPr>
          <w:rFonts w:ascii="Edwardian Script ITC" w:hAnsi="Edwardian Script ITC"/>
          <w:i/>
          <w:iCs/>
          <w:spacing w:val="40"/>
          <w:sz w:val="40"/>
          <w:szCs w:val="40"/>
        </w:rPr>
        <w:t>Istituto Superiore di Studi Musicali</w:t>
      </w:r>
    </w:p>
    <w:p w:rsidR="00094EBB" w:rsidRDefault="00094EBB" w:rsidP="00094EBB">
      <w:pPr>
        <w:pStyle w:val="Intestazion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73025</wp:posOffset>
                </wp:positionV>
                <wp:extent cx="6026150" cy="19050"/>
                <wp:effectExtent l="12700" t="13970" r="9525" b="5080"/>
                <wp:wrapNone/>
                <wp:docPr id="6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6150" cy="190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F0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6" o:spid="_x0000_s1026" type="#_x0000_t32" style="position:absolute;margin-left:0;margin-top:5.75pt;width:474.5pt;height:1.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" strokeweight=".25pt"/>
            </w:pict>
          </mc:Fallback>
        </mc:AlternateContent>
      </w:r>
    </w:p>
    <w:p w:rsidR="00094EBB" w:rsidRDefault="00094EBB" w:rsidP="00094EBB">
      <w:pPr>
        <w:ind w:firstLine="0"/>
      </w:pPr>
    </w:p>
    <w:p w:rsidR="00094EBB" w:rsidRDefault="00094EBB" w:rsidP="00094EBB">
      <w:pPr>
        <w:rPr>
          <w:sz w:val="16"/>
          <w:szCs w:val="16"/>
        </w:rPr>
      </w:pPr>
    </w:p>
    <w:p w:rsidR="00094EBB" w:rsidRPr="00276431" w:rsidRDefault="00094EBB" w:rsidP="00094EBB">
      <w:pPr>
        <w:rPr>
          <w:sz w:val="16"/>
          <w:szCs w:val="16"/>
        </w:rPr>
      </w:pPr>
    </w:p>
    <w:p w:rsidR="00094EBB" w:rsidRPr="00A43FCE" w:rsidRDefault="008A4082" w:rsidP="00910ED3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="00094EBB">
        <w:rPr>
          <w:b/>
          <w:sz w:val="28"/>
          <w:szCs w:val="28"/>
        </w:rPr>
        <w:t xml:space="preserve">IENNIO </w:t>
      </w:r>
      <w:bookmarkStart w:id="0" w:name="_GoBack"/>
      <w:bookmarkEnd w:id="0"/>
      <w:r w:rsidR="00094EBB">
        <w:rPr>
          <w:b/>
          <w:sz w:val="28"/>
          <w:szCs w:val="28"/>
        </w:rPr>
        <w:t xml:space="preserve">DI </w:t>
      </w:r>
      <w:r w:rsidR="004F790B">
        <w:rPr>
          <w:b/>
          <w:sz w:val="28"/>
          <w:szCs w:val="28"/>
        </w:rPr>
        <w:t>__</w:t>
      </w:r>
      <w:r w:rsidR="00094EBB">
        <w:rPr>
          <w:b/>
          <w:sz w:val="28"/>
          <w:szCs w:val="28"/>
        </w:rPr>
        <w:t xml:space="preserve"> </w:t>
      </w:r>
      <w:r w:rsidR="00094EBB" w:rsidRPr="00A43FCE">
        <w:rPr>
          <w:b/>
          <w:sz w:val="28"/>
          <w:szCs w:val="28"/>
        </w:rPr>
        <w:t>LIVELLO IN DISCIPLINE MUSICALI</w:t>
      </w:r>
    </w:p>
    <w:p w:rsidR="00094EBB" w:rsidRDefault="00094EBB" w:rsidP="00910ED3">
      <w:pPr>
        <w:spacing w:after="200" w:line="276" w:lineRule="auto"/>
        <w:ind w:firstLine="0"/>
        <w:jc w:val="center"/>
        <w:rPr>
          <w:sz w:val="24"/>
          <w:szCs w:val="24"/>
        </w:rPr>
      </w:pPr>
    </w:p>
    <w:p w:rsidR="00094EBB" w:rsidRDefault="00094EBB" w:rsidP="00910ED3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A43FCE">
        <w:rPr>
          <w:b/>
          <w:sz w:val="28"/>
          <w:szCs w:val="28"/>
        </w:rPr>
        <w:t>INDIRIZZO INTERPRETATIVO-COMPOSITIVO IN</w:t>
      </w:r>
    </w:p>
    <w:p w:rsidR="00DD3BB2" w:rsidRPr="00A43FCE" w:rsidRDefault="00DD3BB2" w:rsidP="00910ED3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STRUMENTO</w:t>
      </w:r>
    </w:p>
    <w:p w:rsidR="00094EBB" w:rsidRDefault="00094EBB" w:rsidP="00910ED3">
      <w:pPr>
        <w:spacing w:after="200" w:line="276" w:lineRule="auto"/>
        <w:ind w:firstLine="0"/>
        <w:jc w:val="center"/>
        <w:rPr>
          <w:sz w:val="24"/>
          <w:szCs w:val="24"/>
        </w:rPr>
      </w:pPr>
    </w:p>
    <w:p w:rsidR="00094EBB" w:rsidRDefault="00094EBB" w:rsidP="00910ED3">
      <w:pPr>
        <w:spacing w:after="200" w:line="276" w:lineRule="auto"/>
        <w:ind w:firstLine="0"/>
        <w:jc w:val="center"/>
        <w:rPr>
          <w:b/>
          <w:sz w:val="44"/>
          <w:szCs w:val="44"/>
        </w:rPr>
      </w:pPr>
      <w:r w:rsidRPr="00A43FCE">
        <w:rPr>
          <w:b/>
          <w:sz w:val="44"/>
          <w:szCs w:val="44"/>
        </w:rPr>
        <w:t>TITOLO</w:t>
      </w:r>
    </w:p>
    <w:p w:rsidR="00910ED3" w:rsidRDefault="00910ED3" w:rsidP="00C12557">
      <w:pPr>
        <w:tabs>
          <w:tab w:val="center" w:pos="7655"/>
        </w:tabs>
        <w:spacing w:before="2360" w:after="200"/>
        <w:ind w:firstLine="0"/>
        <w:rPr>
          <w:sz w:val="24"/>
          <w:szCs w:val="24"/>
        </w:rPr>
      </w:pPr>
      <w:r w:rsidRPr="00A43FCE">
        <w:rPr>
          <w:sz w:val="24"/>
          <w:szCs w:val="24"/>
          <w:u w:val="single"/>
        </w:rPr>
        <w:t>RELATORE</w:t>
      </w:r>
      <w:r>
        <w:rPr>
          <w:sz w:val="24"/>
          <w:szCs w:val="24"/>
        </w:rPr>
        <w:tab/>
      </w:r>
      <w:r w:rsidRPr="00A43FCE">
        <w:rPr>
          <w:sz w:val="24"/>
          <w:szCs w:val="24"/>
          <w:u w:val="single"/>
        </w:rPr>
        <w:t>CANDIDATO</w:t>
      </w:r>
    </w:p>
    <w:p w:rsidR="00910ED3" w:rsidRPr="00C12557" w:rsidRDefault="00C12557" w:rsidP="00C12557">
      <w:pPr>
        <w:tabs>
          <w:tab w:val="center" w:pos="7655"/>
        </w:tabs>
        <w:spacing w:after="200"/>
        <w:ind w:firstLine="0"/>
        <w:rPr>
          <w:i/>
          <w:sz w:val="24"/>
          <w:szCs w:val="24"/>
        </w:rPr>
      </w:pPr>
      <w:r w:rsidRPr="00C12557">
        <w:rPr>
          <w:i/>
          <w:sz w:val="24"/>
          <w:szCs w:val="24"/>
        </w:rPr>
        <w:t>NOME</w:t>
      </w:r>
      <w:r>
        <w:rPr>
          <w:sz w:val="24"/>
          <w:szCs w:val="24"/>
        </w:rPr>
        <w:tab/>
      </w:r>
      <w:r w:rsidRPr="00C12557">
        <w:rPr>
          <w:i/>
          <w:sz w:val="24"/>
          <w:szCs w:val="24"/>
        </w:rPr>
        <w:t>NOME</w:t>
      </w:r>
    </w:p>
    <w:p w:rsidR="00910ED3" w:rsidRDefault="00910ED3" w:rsidP="00910ED3">
      <w:pPr>
        <w:spacing w:after="200"/>
        <w:ind w:firstLine="0"/>
        <w:rPr>
          <w:sz w:val="24"/>
          <w:szCs w:val="24"/>
        </w:rPr>
      </w:pPr>
    </w:p>
    <w:p w:rsidR="00C12557" w:rsidRDefault="00C12557" w:rsidP="00C12557">
      <w:pPr>
        <w:tabs>
          <w:tab w:val="center" w:pos="7655"/>
        </w:tabs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10ED3">
        <w:rPr>
          <w:sz w:val="24"/>
          <w:szCs w:val="24"/>
        </w:rPr>
        <w:t xml:space="preserve">Matr. n° </w:t>
      </w:r>
    </w:p>
    <w:p w:rsidR="00910ED3" w:rsidRDefault="004F790B" w:rsidP="004F790B">
      <w:pPr>
        <w:tabs>
          <w:tab w:val="center" w:pos="7655"/>
        </w:tabs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ED3">
        <w:rPr>
          <w:sz w:val="24"/>
          <w:szCs w:val="24"/>
        </w:rPr>
        <w:tab/>
      </w:r>
      <w:r>
        <w:rPr>
          <w:sz w:val="24"/>
          <w:szCs w:val="24"/>
        </w:rPr>
        <w:t>------------------</w:t>
      </w:r>
      <w:r w:rsidR="00910ED3">
        <w:rPr>
          <w:sz w:val="24"/>
          <w:szCs w:val="24"/>
        </w:rPr>
        <w:t>/II</w:t>
      </w:r>
    </w:p>
    <w:p w:rsidR="00910ED3" w:rsidRDefault="00910ED3" w:rsidP="00910ED3">
      <w:pPr>
        <w:spacing w:after="200" w:line="276" w:lineRule="auto"/>
        <w:ind w:firstLine="0"/>
        <w:rPr>
          <w:sz w:val="24"/>
          <w:szCs w:val="24"/>
        </w:rPr>
      </w:pPr>
    </w:p>
    <w:p w:rsidR="00910ED3" w:rsidRDefault="00910ED3" w:rsidP="00910ED3">
      <w:pPr>
        <w:spacing w:after="200" w:line="276" w:lineRule="auto"/>
        <w:ind w:firstLine="0"/>
        <w:rPr>
          <w:sz w:val="24"/>
          <w:szCs w:val="24"/>
        </w:rPr>
      </w:pPr>
    </w:p>
    <w:p w:rsidR="00910ED3" w:rsidRDefault="00910ED3" w:rsidP="00910ED3">
      <w:pPr>
        <w:spacing w:after="200" w:line="276" w:lineRule="auto"/>
        <w:ind w:firstLine="0"/>
        <w:rPr>
          <w:sz w:val="24"/>
          <w:szCs w:val="24"/>
        </w:rPr>
      </w:pPr>
    </w:p>
    <w:p w:rsidR="00910ED3" w:rsidRPr="00031207" w:rsidRDefault="00910ED3" w:rsidP="00910ED3">
      <w:pPr>
        <w:spacing w:after="200" w:line="276" w:lineRule="auto"/>
        <w:ind w:firstLine="0"/>
        <w:jc w:val="center"/>
        <w:rPr>
          <w:b/>
          <w:sz w:val="24"/>
          <w:szCs w:val="24"/>
        </w:rPr>
      </w:pPr>
      <w:r w:rsidRPr="00031207">
        <w:rPr>
          <w:b/>
          <w:sz w:val="24"/>
          <w:szCs w:val="24"/>
        </w:rPr>
        <w:t>ANNO ACCADEMICO 20</w:t>
      </w:r>
      <w:r>
        <w:rPr>
          <w:b/>
          <w:sz w:val="24"/>
          <w:szCs w:val="24"/>
        </w:rPr>
        <w:t>17/2018</w:t>
      </w:r>
    </w:p>
    <w:p w:rsidR="00094EBB" w:rsidRDefault="00094EBB" w:rsidP="00094EBB">
      <w:pPr>
        <w:ind w:firstLine="0"/>
      </w:pPr>
    </w:p>
    <w:p w:rsidR="00094EBB" w:rsidRPr="008A784A" w:rsidRDefault="00094EBB" w:rsidP="00094EBB">
      <w:pPr>
        <w:ind w:firstLine="0"/>
        <w:sectPr w:rsidR="00094EBB" w:rsidRPr="008A784A" w:rsidSect="00910ED3">
          <w:footerReference w:type="default" r:id="rId9"/>
          <w:footerReference w:type="first" r:id="rId10"/>
          <w:pgSz w:w="11906" w:h="16838" w:code="9"/>
          <w:pgMar w:top="426" w:right="1134" w:bottom="1134" w:left="1134" w:header="709" w:footer="709" w:gutter="0"/>
          <w:cols w:space="708"/>
          <w:titlePg/>
          <w:docGrid w:linePitch="360"/>
        </w:sectPr>
      </w:pPr>
    </w:p>
    <w:p w:rsidR="002A27F9" w:rsidRPr="008A784A" w:rsidRDefault="002A27F9" w:rsidP="008A784A">
      <w:pPr>
        <w:pStyle w:val="PEsergo"/>
      </w:pPr>
      <w:r w:rsidRPr="008A784A">
        <w:lastRenderedPageBreak/>
        <w:t>Inserire qui l’eventuale citazione da mettere in esergo</w:t>
      </w:r>
      <w:r w:rsidR="00BC266B" w:rsidRPr="008A784A">
        <w:t>.</w:t>
      </w:r>
      <w:r w:rsidR="00BC266B" w:rsidRPr="008A784A">
        <w:br/>
        <w:t>Questo è un esempio di capoverso che serve per mostrare</w:t>
      </w:r>
      <w:r w:rsidR="00BC266B" w:rsidRPr="008A784A">
        <w:br/>
        <w:t>le caratteristiche dello stile dell’esergo (</w:t>
      </w:r>
      <w:r w:rsidR="009D10AA" w:rsidRPr="008A784A">
        <w:t>“</w:t>
      </w:r>
      <w:r w:rsidR="00BC266B" w:rsidRPr="008A784A">
        <w:t>P_Esergo</w:t>
      </w:r>
      <w:r w:rsidR="009D10AA" w:rsidRPr="008A784A">
        <w:t>”</w:t>
      </w:r>
      <w:r w:rsidR="00BC266B" w:rsidRPr="008A784A">
        <w:t>).</w:t>
      </w:r>
      <w:r w:rsidR="009D7153" w:rsidRPr="008A784A">
        <w:br/>
      </w:r>
    </w:p>
    <w:p w:rsidR="009D7153" w:rsidRPr="008A784A" w:rsidRDefault="009D7153" w:rsidP="008A784A">
      <w:pPr>
        <w:pStyle w:val="PMetodologia"/>
      </w:pPr>
      <w:r w:rsidRPr="008A784A">
        <w:t>Quando si va a capo nell’esergo, si ricordi di usare l’interruzione di riga forzata (</w:t>
      </w:r>
      <w:r w:rsidR="008A784A">
        <w:t>SHIFT</w:t>
      </w:r>
      <w:r w:rsidRPr="008A784A">
        <w:t>+INVIO</w:t>
      </w:r>
      <w:r w:rsidR="002C3A40" w:rsidRPr="008A784A">
        <w:t xml:space="preserve">; segno nascosto: </w:t>
      </w:r>
      <w:r w:rsidR="002C3A40" w:rsidRPr="008A784A">
        <w:sym w:font="Symbol" w:char="F0BF"/>
      </w:r>
      <w:r w:rsidRPr="008A784A">
        <w:t>)</w:t>
      </w:r>
      <w:r w:rsidR="002C3A40" w:rsidRPr="008A784A">
        <w:t xml:space="preserve"> per mantenere unite le righe. Lo stesso accorgimento sia adottato nei titoli di capitoli e paragrafi.</w:t>
      </w:r>
    </w:p>
    <w:p w:rsidR="002A27F9" w:rsidRPr="008A784A" w:rsidRDefault="00CF37FC" w:rsidP="008A784A">
      <w:pPr>
        <w:pStyle w:val="Titolo1"/>
        <w:numPr>
          <w:ilvl w:val="0"/>
          <w:numId w:val="0"/>
        </w:numPr>
      </w:pPr>
      <w:bookmarkStart w:id="1" w:name="_Toc376085268"/>
      <w:bookmarkStart w:id="2" w:name="_Toc376592537"/>
      <w:r w:rsidRPr="008A784A">
        <w:t>S</w:t>
      </w:r>
      <w:r w:rsidR="002A27F9" w:rsidRPr="008A784A">
        <w:t xml:space="preserve">igle </w:t>
      </w:r>
      <w:r w:rsidR="00016D7C" w:rsidRPr="008A784A">
        <w:t xml:space="preserve">e </w:t>
      </w:r>
      <w:r w:rsidR="002A27F9" w:rsidRPr="008A784A">
        <w:t>abbreviazioni</w:t>
      </w:r>
      <w:bookmarkEnd w:id="1"/>
      <w:bookmarkEnd w:id="2"/>
    </w:p>
    <w:p w:rsidR="00DF6123" w:rsidRPr="008A784A" w:rsidRDefault="00214DDC" w:rsidP="008A784A">
      <w:r w:rsidRPr="008A784A">
        <w:t>Inserire qui l</w:t>
      </w:r>
      <w:r w:rsidR="00A30FC0" w:rsidRPr="008A784A">
        <w:t>’eventuale</w:t>
      </w:r>
      <w:r w:rsidRPr="008A784A">
        <w:t xml:space="preserve"> tavola delle sigle e delle abbreviazioni. </w:t>
      </w:r>
    </w:p>
    <w:p w:rsidR="00DF6123" w:rsidRPr="008A784A" w:rsidRDefault="00D10D07" w:rsidP="008A784A">
      <w:pPr>
        <w:pStyle w:val="PMetodologia"/>
      </w:pPr>
      <w:r w:rsidRPr="008A784A">
        <w:t>La parola “sigla” è formattata con lo stile di carattere “</w:t>
      </w:r>
      <w:r w:rsidRPr="008A784A">
        <w:rPr>
          <w:rStyle w:val="DefinizioneHTML"/>
          <w:rFonts w:ascii="Palatino Linotype" w:hAnsi="Palatino Linotype"/>
          <w:i w:val="0"/>
        </w:rPr>
        <w:t>Sigla tondo</w:t>
      </w:r>
      <w:r w:rsidRPr="008A784A">
        <w:t xml:space="preserve">”. Si veda anche lo stile di carattere “Sigla corsivo”: </w:t>
      </w:r>
      <w:r w:rsidRPr="008A784A">
        <w:rPr>
          <w:rStyle w:val="Siglacorsivo"/>
          <w:rFonts w:ascii="Palatino Linotype" w:hAnsi="Palatino Linotype"/>
        </w:rPr>
        <w:t>sigla</w:t>
      </w:r>
      <w:r w:rsidRPr="008A784A">
        <w:t>. Tra la sigla e la sua spiegazione c’è uno spazio di tabulazione.</w:t>
      </w:r>
    </w:p>
    <w:p w:rsidR="00214DDC" w:rsidRPr="008A784A" w:rsidRDefault="00214DDC" w:rsidP="008A784A">
      <w:r w:rsidRPr="008A784A">
        <w:t>Esempio:</w:t>
      </w:r>
    </w:p>
    <w:p w:rsidR="00214DDC" w:rsidRPr="008A784A" w:rsidRDefault="007542A8" w:rsidP="008A784A">
      <w:pPr>
        <w:pStyle w:val="PSigleAbbreviazioni"/>
      </w:pPr>
      <w:r w:rsidRPr="008A784A">
        <w:rPr>
          <w:rStyle w:val="Siglatondo"/>
          <w:rFonts w:ascii="Palatino Linotype" w:hAnsi="Palatino Linotype"/>
        </w:rPr>
        <w:t>sigla</w:t>
      </w:r>
      <w:r w:rsidR="00214DDC" w:rsidRPr="008A784A">
        <w:tab/>
      </w:r>
      <w:r w:rsidRPr="008A784A">
        <w:t xml:space="preserve">Questo è un esempio che mostra le caratteristiche dello stile </w:t>
      </w:r>
      <w:r w:rsidR="009D10AA" w:rsidRPr="008A784A">
        <w:t>“</w:t>
      </w:r>
      <w:r w:rsidRPr="008A784A">
        <w:t>P_Sigle_Abbreviazioni</w:t>
      </w:r>
      <w:r w:rsidR="009D10AA" w:rsidRPr="008A784A">
        <w:t>”</w:t>
      </w:r>
      <w:r w:rsidRPr="008A784A">
        <w:t xml:space="preserve">. </w:t>
      </w:r>
    </w:p>
    <w:p w:rsidR="009B3EBD" w:rsidRPr="008A784A" w:rsidRDefault="009B3EBD" w:rsidP="009176BB">
      <w:pPr>
        <w:pStyle w:val="Titolo1"/>
        <w:numPr>
          <w:ilvl w:val="0"/>
          <w:numId w:val="0"/>
        </w:numPr>
      </w:pPr>
      <w:bookmarkStart w:id="3" w:name="_Toc376085269"/>
      <w:bookmarkStart w:id="4" w:name="_Toc376592538"/>
      <w:r w:rsidRPr="008A784A">
        <w:t>Introduzione</w:t>
      </w:r>
      <w:bookmarkEnd w:id="3"/>
      <w:bookmarkEnd w:id="4"/>
    </w:p>
    <w:p w:rsidR="00091399" w:rsidRPr="008A784A" w:rsidRDefault="00200163" w:rsidP="008A784A">
      <w:r w:rsidRPr="008A784A">
        <w:t>Inserire qui il testo dell’introduzione.</w:t>
      </w:r>
    </w:p>
    <w:p w:rsidR="009B3EBD" w:rsidRPr="008A784A" w:rsidRDefault="004440FF" w:rsidP="008A784A">
      <w:pPr>
        <w:pStyle w:val="Titolo1"/>
      </w:pPr>
      <w:r w:rsidRPr="008A784A">
        <w:br/>
      </w:r>
      <w:bookmarkStart w:id="5" w:name="_Toc376085270"/>
      <w:bookmarkStart w:id="6" w:name="_Toc376592539"/>
      <w:r w:rsidR="00FD4B8C" w:rsidRPr="008A784A">
        <w:t>Titolo del capitolo</w:t>
      </w:r>
      <w:r w:rsidR="00F865BD" w:rsidRPr="008A784A">
        <w:t>:</w:t>
      </w:r>
      <w:r w:rsidR="00F865BD" w:rsidRPr="008A784A">
        <w:br/>
      </w:r>
      <w:r w:rsidR="00840F06" w:rsidRPr="008A784A">
        <w:t xml:space="preserve">è </w:t>
      </w:r>
      <w:r w:rsidR="00FD4B8C" w:rsidRPr="008A784A">
        <w:t xml:space="preserve">un esempio </w:t>
      </w:r>
      <w:r w:rsidR="00756E70" w:rsidRPr="008A784A">
        <w:t xml:space="preserve">per mostrare </w:t>
      </w:r>
      <w:r w:rsidR="00FD4B8C" w:rsidRPr="008A784A">
        <w:t xml:space="preserve">lo </w:t>
      </w:r>
      <w:r w:rsidR="00840F06" w:rsidRPr="008A784A">
        <w:t xml:space="preserve">stile </w:t>
      </w:r>
      <w:r w:rsidR="009D10AA" w:rsidRPr="008A784A">
        <w:t>“</w:t>
      </w:r>
      <w:r w:rsidR="00840F06" w:rsidRPr="008A784A">
        <w:t>T</w:t>
      </w:r>
      <w:r w:rsidR="00EF2E24" w:rsidRPr="008A784A">
        <w:t xml:space="preserve">itolo </w:t>
      </w:r>
      <w:r w:rsidR="00840F06" w:rsidRPr="008A784A">
        <w:t>1</w:t>
      </w:r>
      <w:bookmarkEnd w:id="5"/>
      <w:r w:rsidR="009D10AA" w:rsidRPr="008A784A">
        <w:t>”</w:t>
      </w:r>
      <w:bookmarkEnd w:id="6"/>
    </w:p>
    <w:p w:rsidR="009B3EBD" w:rsidRPr="008A784A" w:rsidRDefault="009B3EBD" w:rsidP="008A784A">
      <w:r w:rsidRPr="008A784A">
        <w:t xml:space="preserve">Inserire qui il testo </w:t>
      </w:r>
      <w:r w:rsidR="00904B32" w:rsidRPr="008A784A">
        <w:t>d</w:t>
      </w:r>
      <w:r w:rsidRPr="008A784A">
        <w:t>el capitolo.</w:t>
      </w:r>
      <w:r w:rsidR="00B27B93" w:rsidRPr="008A784A">
        <w:t xml:space="preserve"> Questo è un esempio di capoverso che serve per mostrare le caratteristiche dello stile del corpo del testo (</w:t>
      </w:r>
      <w:r w:rsidR="009D10AA" w:rsidRPr="008A784A">
        <w:t>“</w:t>
      </w:r>
      <w:r w:rsidR="00A24FC4" w:rsidRPr="008A784A">
        <w:t>Normale</w:t>
      </w:r>
      <w:r w:rsidR="009D10AA" w:rsidRPr="008A784A">
        <w:t>”</w:t>
      </w:r>
      <w:r w:rsidR="00B27B93" w:rsidRPr="008A784A">
        <w:t xml:space="preserve">). </w:t>
      </w:r>
    </w:p>
    <w:p w:rsidR="009B3EBD" w:rsidRPr="008A784A" w:rsidRDefault="0095002F" w:rsidP="008A784A">
      <w:pPr>
        <w:pStyle w:val="Titolo2"/>
        <w:numPr>
          <w:ilvl w:val="1"/>
          <w:numId w:val="27"/>
        </w:numPr>
      </w:pPr>
      <w:bookmarkStart w:id="7" w:name="_Toc376085271"/>
      <w:bookmarkStart w:id="8" w:name="_Toc376592540"/>
      <w:r w:rsidRPr="008A784A">
        <w:t>Titolo del paragrafo</w:t>
      </w:r>
      <w:r w:rsidR="00840F06" w:rsidRPr="008A784A">
        <w:t>: questo è un esempio di titolo che serve per mostrare le caratteristiche d</w:t>
      </w:r>
      <w:r w:rsidR="00EF2E24" w:rsidRPr="008A784A">
        <w:t>ello</w:t>
      </w:r>
      <w:r w:rsidR="00840F06" w:rsidRPr="008A784A">
        <w:t xml:space="preserve"> stile </w:t>
      </w:r>
      <w:bookmarkEnd w:id="7"/>
      <w:r w:rsidR="009D10AA" w:rsidRPr="008A784A">
        <w:t>“</w:t>
      </w:r>
      <w:r w:rsidR="00EF2E24" w:rsidRPr="008A784A">
        <w:t>Titolo 2</w:t>
      </w:r>
      <w:r w:rsidR="009D10AA" w:rsidRPr="008A784A">
        <w:t>”</w:t>
      </w:r>
      <w:bookmarkEnd w:id="8"/>
    </w:p>
    <w:p w:rsidR="009B3EBD" w:rsidRPr="008A784A" w:rsidRDefault="009B3EBD" w:rsidP="008A784A">
      <w:r w:rsidRPr="008A784A">
        <w:t>Inserire qui il testo del paragrafo.</w:t>
      </w:r>
    </w:p>
    <w:p w:rsidR="000B20B9" w:rsidRPr="008A784A" w:rsidRDefault="000B20B9" w:rsidP="008A784A">
      <w:pPr>
        <w:pStyle w:val="Citazione"/>
      </w:pPr>
      <w:r w:rsidRPr="008A784A">
        <w:t>«Inserire qui il testo della citazione lunga</w:t>
      </w:r>
      <w:r w:rsidR="00B9522B" w:rsidRPr="008A784A">
        <w:t xml:space="preserve"> (almeno 4-5 righe)</w:t>
      </w:r>
      <w:r w:rsidR="00B27B93" w:rsidRPr="008A784A">
        <w:t>. Questo è un esempio di capoverso che serve per mostrare le caratteristiche dello stile delle citazioni lunghe (</w:t>
      </w:r>
      <w:r w:rsidR="009D10AA" w:rsidRPr="008A784A">
        <w:t>“</w:t>
      </w:r>
      <w:r w:rsidR="00B27B93" w:rsidRPr="008A784A">
        <w:t>Citazione</w:t>
      </w:r>
      <w:r w:rsidR="009D10AA" w:rsidRPr="008A784A">
        <w:t>”</w:t>
      </w:r>
      <w:r w:rsidR="00B27B93" w:rsidRPr="008A784A">
        <w:t xml:space="preserve">). </w:t>
      </w:r>
    </w:p>
    <w:p w:rsidR="00D23C9E" w:rsidRPr="008A784A" w:rsidRDefault="00D23C9E" w:rsidP="008A784A">
      <w:r w:rsidRPr="008A784A">
        <w:t>Inserire qui il testo del paragrafo.</w:t>
      </w:r>
    </w:p>
    <w:p w:rsidR="00383E8B" w:rsidRPr="008A784A" w:rsidRDefault="00383E8B" w:rsidP="008A784A">
      <w:pPr>
        <w:pStyle w:val="Titolo3"/>
      </w:pPr>
      <w:bookmarkStart w:id="9" w:name="_Toc376085272"/>
      <w:bookmarkStart w:id="10" w:name="_Toc376592541"/>
      <w:r w:rsidRPr="008A784A">
        <w:t>Titolo del sottoparagrafo</w:t>
      </w:r>
      <w:r w:rsidR="00D41051" w:rsidRPr="008A784A">
        <w:t>: questo è un esempio di titolo che serve per mostrare le caratteristiche d</w:t>
      </w:r>
      <w:r w:rsidR="00FF7032" w:rsidRPr="008A784A">
        <w:t>ello</w:t>
      </w:r>
      <w:r w:rsidR="00D41051" w:rsidRPr="008A784A">
        <w:t xml:space="preserve"> stile </w:t>
      </w:r>
      <w:bookmarkEnd w:id="9"/>
      <w:r w:rsidR="009D10AA" w:rsidRPr="008A784A">
        <w:t>“</w:t>
      </w:r>
      <w:r w:rsidR="00FF7032" w:rsidRPr="008A784A">
        <w:t>Titolo 3</w:t>
      </w:r>
      <w:r w:rsidR="009D10AA" w:rsidRPr="008A784A">
        <w:t>”</w:t>
      </w:r>
      <w:bookmarkEnd w:id="10"/>
    </w:p>
    <w:p w:rsidR="005875A0" w:rsidRPr="008A784A" w:rsidRDefault="00383E8B" w:rsidP="008A784A">
      <w:r w:rsidRPr="008A784A">
        <w:t>Inserire qui il testo del sottoparagrafo</w:t>
      </w:r>
      <w:r w:rsidR="000E222F">
        <w:t>.</w:t>
      </w:r>
      <w:r w:rsidR="002E39C8" w:rsidRPr="008A784A">
        <w:rPr>
          <w:rStyle w:val="Rimandonotaapidipagina"/>
        </w:rPr>
        <w:footnoteReference w:id="2"/>
      </w:r>
    </w:p>
    <w:p w:rsidR="0095648B" w:rsidRPr="008A784A" w:rsidRDefault="00F10CB8" w:rsidP="008A784A">
      <w:pPr>
        <w:pStyle w:val="Titolo4"/>
      </w:pPr>
      <w:bookmarkStart w:id="11" w:name="_Toc376592542"/>
      <w:r w:rsidRPr="008A784A">
        <w:t xml:space="preserve">Titolo del sotto-sottoparagrafo: questo è un esempio di titolo che serve per mostrare le caratteristiche dello stile </w:t>
      </w:r>
      <w:r w:rsidR="009D10AA" w:rsidRPr="008A784A">
        <w:t>“</w:t>
      </w:r>
      <w:r w:rsidRPr="008A784A">
        <w:t>Titolo 4</w:t>
      </w:r>
      <w:r w:rsidR="009D10AA" w:rsidRPr="008A784A">
        <w:t>”</w:t>
      </w:r>
      <w:bookmarkEnd w:id="11"/>
    </w:p>
    <w:p w:rsidR="0012505B" w:rsidRPr="008A784A" w:rsidRDefault="00F10CB8" w:rsidP="008A784A">
      <w:r w:rsidRPr="008A784A">
        <w:t>Inserire qui il testo del sotto-sottoparagrafo.</w:t>
      </w:r>
      <w:r w:rsidR="0056188E">
        <w:rPr>
          <w:rStyle w:val="Rimandonotaapidipagina"/>
        </w:rPr>
        <w:footnoteReference w:id="3"/>
      </w:r>
    </w:p>
    <w:p w:rsidR="0095002F" w:rsidRPr="008A784A" w:rsidRDefault="004440FF" w:rsidP="008A784A">
      <w:pPr>
        <w:pStyle w:val="Titolo1"/>
      </w:pPr>
      <w:r w:rsidRPr="008A784A">
        <w:br/>
      </w:r>
      <w:bookmarkStart w:id="12" w:name="_Toc376085273"/>
      <w:bookmarkStart w:id="13" w:name="_Toc376592543"/>
      <w:r w:rsidR="00F26262" w:rsidRPr="008A784A">
        <w:t>Titolo del capitolo</w:t>
      </w:r>
      <w:r w:rsidR="00BB29C3" w:rsidRPr="008A784A">
        <w:t>:</w:t>
      </w:r>
      <w:r w:rsidR="00BB29C3" w:rsidRPr="008A784A">
        <w:br/>
      </w:r>
      <w:r w:rsidR="00F26262" w:rsidRPr="008A784A">
        <w:t>sottotitolo del capitolo</w:t>
      </w:r>
      <w:bookmarkEnd w:id="12"/>
      <w:bookmarkEnd w:id="13"/>
    </w:p>
    <w:p w:rsidR="0095002F" w:rsidRPr="008A784A" w:rsidRDefault="0095002F" w:rsidP="008A784A">
      <w:pPr>
        <w:pStyle w:val="Titolo2"/>
      </w:pPr>
      <w:bookmarkStart w:id="14" w:name="_Toc376085274"/>
      <w:bookmarkStart w:id="15" w:name="_Toc376592544"/>
      <w:r w:rsidRPr="008A784A">
        <w:t xml:space="preserve">Titolo </w:t>
      </w:r>
      <w:r w:rsidR="00DC2ADC" w:rsidRPr="008A784A">
        <w:t>del paragrafo</w:t>
      </w:r>
      <w:bookmarkEnd w:id="14"/>
      <w:bookmarkEnd w:id="15"/>
    </w:p>
    <w:p w:rsidR="006E4ADD" w:rsidRPr="008A784A" w:rsidRDefault="006E4ADD" w:rsidP="008A784A"/>
    <w:p w:rsidR="00395796" w:rsidRPr="00395796" w:rsidRDefault="00DC2ADC" w:rsidP="00395796">
      <w:pPr>
        <w:pStyle w:val="Titolo3"/>
      </w:pPr>
      <w:bookmarkStart w:id="16" w:name="_Toc376592545"/>
      <w:r w:rsidRPr="008A784A">
        <w:t>Titolo del sottoparagrafo</w:t>
      </w:r>
      <w:bookmarkEnd w:id="16"/>
    </w:p>
    <w:p w:rsidR="007E0068" w:rsidRPr="008A784A" w:rsidRDefault="007E0068" w:rsidP="008A784A"/>
    <w:p w:rsidR="0095002F" w:rsidRPr="008A784A" w:rsidRDefault="004440FF" w:rsidP="008A784A">
      <w:pPr>
        <w:pStyle w:val="Titolo1"/>
      </w:pPr>
      <w:r w:rsidRPr="008A784A">
        <w:br/>
      </w:r>
      <w:bookmarkStart w:id="17" w:name="_Toc376085275"/>
      <w:bookmarkStart w:id="18" w:name="_Toc376592546"/>
      <w:r w:rsidR="0095002F" w:rsidRPr="008A784A">
        <w:t>Titolo del capitolo</w:t>
      </w:r>
      <w:r w:rsidR="00F865BD" w:rsidRPr="008A784A">
        <w:t>:</w:t>
      </w:r>
      <w:r w:rsidR="00F865BD" w:rsidRPr="008A784A">
        <w:br/>
        <w:t>sottotitolo del capitolo</w:t>
      </w:r>
      <w:bookmarkEnd w:id="17"/>
      <w:bookmarkEnd w:id="18"/>
    </w:p>
    <w:p w:rsidR="0095002F" w:rsidRPr="008A784A" w:rsidRDefault="006E4ADD" w:rsidP="008A784A">
      <w:pPr>
        <w:pStyle w:val="Titolo2"/>
      </w:pPr>
      <w:bookmarkStart w:id="19" w:name="_Toc376085276"/>
      <w:bookmarkStart w:id="20" w:name="_Toc376592547"/>
      <w:r w:rsidRPr="008A784A">
        <w:t>Titolo del paragrafo</w:t>
      </w:r>
      <w:bookmarkEnd w:id="19"/>
      <w:bookmarkEnd w:id="20"/>
    </w:p>
    <w:p w:rsidR="006E4ADD" w:rsidRPr="008A784A" w:rsidRDefault="006E4ADD" w:rsidP="008A784A"/>
    <w:p w:rsidR="008A784A" w:rsidRDefault="00DC2ADC" w:rsidP="008A784A">
      <w:pPr>
        <w:pStyle w:val="Titolo3"/>
      </w:pPr>
      <w:bookmarkStart w:id="21" w:name="_Toc376085277"/>
      <w:bookmarkStart w:id="22" w:name="_Toc376592548"/>
      <w:r w:rsidRPr="008A784A">
        <w:t xml:space="preserve">Titolo del </w:t>
      </w:r>
      <w:r w:rsidR="00B233E5" w:rsidRPr="008A784A">
        <w:t>sottoparagrafo</w:t>
      </w:r>
      <w:bookmarkEnd w:id="21"/>
      <w:bookmarkEnd w:id="22"/>
      <w:r w:rsidR="008A784A">
        <w:br/>
      </w:r>
    </w:p>
    <w:p w:rsidR="0095002F" w:rsidRDefault="008A784A" w:rsidP="008A784A">
      <w:pPr>
        <w:pStyle w:val="Titolo1"/>
      </w:pPr>
      <w:r>
        <w:br/>
        <w:t>Titolo del capitolo 6</w:t>
      </w:r>
      <w:r>
        <w:br/>
        <w:t>Sottotitolo del capitolo 6</w:t>
      </w:r>
    </w:p>
    <w:p w:rsidR="008A784A" w:rsidRPr="008A784A" w:rsidRDefault="008A784A" w:rsidP="008A784A"/>
    <w:p w:rsidR="008A784A" w:rsidRPr="008A784A" w:rsidRDefault="008A784A" w:rsidP="008A784A">
      <w:pPr>
        <w:pStyle w:val="Titolo1"/>
      </w:pPr>
    </w:p>
    <w:p w:rsidR="008A784A" w:rsidRPr="008A784A" w:rsidRDefault="008A784A" w:rsidP="008A784A">
      <w:pPr>
        <w:pStyle w:val="Titolo1"/>
      </w:pPr>
    </w:p>
    <w:p w:rsidR="004F0ECC" w:rsidRPr="008A784A" w:rsidRDefault="004F0ECC" w:rsidP="008A784A"/>
    <w:p w:rsidR="009B3EBD" w:rsidRPr="008A784A" w:rsidRDefault="009B3EBD" w:rsidP="009176BB">
      <w:pPr>
        <w:pStyle w:val="Titolo1"/>
        <w:numPr>
          <w:ilvl w:val="0"/>
          <w:numId w:val="0"/>
        </w:numPr>
      </w:pPr>
      <w:bookmarkStart w:id="23" w:name="_Toc376085278"/>
      <w:bookmarkStart w:id="24" w:name="_Toc376592549"/>
      <w:r w:rsidRPr="008A784A">
        <w:t>Conclusioni</w:t>
      </w:r>
      <w:bookmarkEnd w:id="23"/>
      <w:bookmarkEnd w:id="24"/>
    </w:p>
    <w:p w:rsidR="009B3EBD" w:rsidRPr="008A784A" w:rsidRDefault="000B20B9" w:rsidP="008A784A">
      <w:r w:rsidRPr="008A784A">
        <w:t>Inserire qui</w:t>
      </w:r>
      <w:r w:rsidR="009B3EBD" w:rsidRPr="008A784A">
        <w:t xml:space="preserve"> il testo delle conclusioni.</w:t>
      </w:r>
    </w:p>
    <w:p w:rsidR="00B9744E" w:rsidRPr="008A784A" w:rsidRDefault="00B9744E" w:rsidP="008A784A">
      <w:pPr>
        <w:pStyle w:val="PMetodologia"/>
      </w:pPr>
      <w:r w:rsidRPr="008A784A">
        <w:t>Su</w:t>
      </w:r>
      <w:r w:rsidR="00D35435" w:rsidRPr="008A784A">
        <w:t xml:space="preserve">i compiti e </w:t>
      </w:r>
      <w:r w:rsidRPr="008A784A">
        <w:t xml:space="preserve">le caratteristiche generali delle conclusioni, si veda il manuale di </w:t>
      </w:r>
      <w:r w:rsidRPr="008A784A">
        <w:rPr>
          <w:i/>
        </w:rPr>
        <w:t>Metodologia generale</w:t>
      </w:r>
      <w:r w:rsidR="004C33EB" w:rsidRPr="008A784A">
        <w:t>, p</w:t>
      </w:r>
      <w:r w:rsidRPr="008A784A">
        <w:t>. 142.</w:t>
      </w:r>
    </w:p>
    <w:p w:rsidR="009B3EBD" w:rsidRPr="008A784A" w:rsidRDefault="009B3EBD" w:rsidP="009176BB">
      <w:pPr>
        <w:pStyle w:val="Titolo1"/>
        <w:numPr>
          <w:ilvl w:val="0"/>
          <w:numId w:val="0"/>
        </w:numPr>
      </w:pPr>
      <w:bookmarkStart w:id="25" w:name="_Toc376085279"/>
      <w:bookmarkStart w:id="26" w:name="_Toc376592550"/>
      <w:r w:rsidRPr="008A784A">
        <w:t>B</w:t>
      </w:r>
      <w:r w:rsidR="00200163" w:rsidRPr="008A784A">
        <w:t>ibliografia</w:t>
      </w:r>
      <w:bookmarkEnd w:id="25"/>
      <w:bookmarkEnd w:id="26"/>
    </w:p>
    <w:p w:rsidR="00B9744E" w:rsidRPr="008A784A" w:rsidRDefault="008B0735" w:rsidP="008A784A">
      <w:r w:rsidRPr="008A784A">
        <w:t>Inserire qui la bibliografia dell’elaborato</w:t>
      </w:r>
      <w:r w:rsidR="00AB7024" w:rsidRPr="008A784A">
        <w:t xml:space="preserve">. Si usi </w:t>
      </w:r>
      <w:r w:rsidR="003B1877" w:rsidRPr="008A784A">
        <w:t>lo stile “Bibliografia”</w:t>
      </w:r>
      <w:r w:rsidRPr="008A784A">
        <w:t xml:space="preserve">. </w:t>
      </w:r>
    </w:p>
    <w:p w:rsidR="0050315E" w:rsidRPr="008A784A" w:rsidRDefault="0050315E" w:rsidP="008A784A">
      <w:pPr>
        <w:pStyle w:val="PMetodologia"/>
      </w:pPr>
      <w:r w:rsidRPr="008A784A">
        <w:t>Le sezioni della bibliografia usano lo stile “Titolo 2”. La numerazione automatica è stata eliminata e ne è stata aggiunta una manuale.</w:t>
      </w:r>
    </w:p>
    <w:p w:rsidR="009B3EBD" w:rsidRPr="008A784A" w:rsidRDefault="00E2748C" w:rsidP="008A784A">
      <w:pPr>
        <w:pStyle w:val="Titolo2"/>
      </w:pPr>
      <w:bookmarkStart w:id="27" w:name="_Toc376592551"/>
      <w:r w:rsidRPr="008A784A">
        <w:t>1</w:t>
      </w:r>
      <w:r w:rsidR="009B3EBD" w:rsidRPr="008A784A">
        <w:t>. Fonti</w:t>
      </w:r>
      <w:bookmarkEnd w:id="27"/>
    </w:p>
    <w:p w:rsidR="009B3EBD" w:rsidRPr="008A784A" w:rsidRDefault="004475C0" w:rsidP="008A784A">
      <w:pPr>
        <w:pStyle w:val="Bibliografia"/>
      </w:pPr>
      <w:r w:rsidRPr="008A784A">
        <w:rPr>
          <w:smallCaps/>
        </w:rPr>
        <w:t>Cognome</w:t>
      </w:r>
      <w:r w:rsidRPr="008A784A">
        <w:t xml:space="preserve"> </w:t>
      </w:r>
      <w:r w:rsidR="009B3EBD" w:rsidRPr="008A784A">
        <w:t xml:space="preserve">Nome, </w:t>
      </w:r>
      <w:r w:rsidR="009B3EBD" w:rsidRPr="008A784A">
        <w:rPr>
          <w:i/>
        </w:rPr>
        <w:t>Titolo monografia</w:t>
      </w:r>
      <w:r w:rsidR="009B3EBD" w:rsidRPr="008A784A">
        <w:t>, Curatore, Casa editrice, luog</w:t>
      </w:r>
      <w:r w:rsidR="007C2EB2" w:rsidRPr="008A784A">
        <w:t>o di edizione anno di edizione.</w:t>
      </w:r>
    </w:p>
    <w:p w:rsidR="009B3EBD" w:rsidRPr="008A784A" w:rsidRDefault="004475C0" w:rsidP="008A784A">
      <w:pPr>
        <w:pStyle w:val="Bibliografia"/>
      </w:pPr>
      <w:r w:rsidRPr="008A784A">
        <w:rPr>
          <w:smallCaps/>
        </w:rPr>
        <w:t>Cognome</w:t>
      </w:r>
      <w:r w:rsidRPr="008A784A">
        <w:t xml:space="preserve"> </w:t>
      </w:r>
      <w:r w:rsidR="009B3EBD" w:rsidRPr="008A784A">
        <w:t xml:space="preserve">Nome, “Titolo articolo”, in </w:t>
      </w:r>
      <w:r w:rsidR="009B3EBD" w:rsidRPr="008A784A">
        <w:rPr>
          <w:i/>
        </w:rPr>
        <w:t>Titolo monografia</w:t>
      </w:r>
      <w:r w:rsidR="009B3EBD" w:rsidRPr="008A784A">
        <w:t>, Curatore, Casa editrice, luogo di edi</w:t>
      </w:r>
      <w:r w:rsidR="007C2EB2" w:rsidRPr="008A784A">
        <w:t>zione anno di edizione, pagine.</w:t>
      </w:r>
    </w:p>
    <w:p w:rsidR="009B3EBD" w:rsidRPr="008A784A" w:rsidRDefault="009B3EBD" w:rsidP="008A784A">
      <w:pPr>
        <w:pStyle w:val="Titolo2"/>
      </w:pPr>
      <w:bookmarkStart w:id="28" w:name="_Toc376592552"/>
      <w:r w:rsidRPr="008A784A">
        <w:t>2. Sussidi</w:t>
      </w:r>
      <w:bookmarkEnd w:id="28"/>
    </w:p>
    <w:p w:rsidR="009B3EBD" w:rsidRPr="008A784A" w:rsidRDefault="004475C0" w:rsidP="008A784A">
      <w:pPr>
        <w:pStyle w:val="Bibliografia"/>
      </w:pPr>
      <w:r w:rsidRPr="008A784A">
        <w:rPr>
          <w:smallCaps/>
        </w:rPr>
        <w:t>Cognome</w:t>
      </w:r>
      <w:r w:rsidRPr="008A784A">
        <w:t xml:space="preserve"> </w:t>
      </w:r>
      <w:r w:rsidR="009B3EBD" w:rsidRPr="008A784A">
        <w:t xml:space="preserve">Nome, </w:t>
      </w:r>
      <w:r w:rsidR="009B3EBD" w:rsidRPr="008A784A">
        <w:rPr>
          <w:i/>
        </w:rPr>
        <w:t>Titolo monografia</w:t>
      </w:r>
      <w:r w:rsidR="009B3EBD" w:rsidRPr="008A784A">
        <w:t>, Curatore, Casa editrice, luog</w:t>
      </w:r>
      <w:r w:rsidR="007C2EB2" w:rsidRPr="008A784A">
        <w:t>o di edizione anno di edizione.</w:t>
      </w:r>
    </w:p>
    <w:p w:rsidR="009B3EBD" w:rsidRPr="008A784A" w:rsidRDefault="004475C0" w:rsidP="008A784A">
      <w:pPr>
        <w:pStyle w:val="Bibliografia"/>
      </w:pPr>
      <w:r w:rsidRPr="008A784A">
        <w:rPr>
          <w:smallCaps/>
        </w:rPr>
        <w:t>Cognome</w:t>
      </w:r>
      <w:r w:rsidR="009B3EBD" w:rsidRPr="008A784A">
        <w:t xml:space="preserve"> Nome, “Titolo articolo”, in </w:t>
      </w:r>
      <w:r w:rsidR="009B3EBD" w:rsidRPr="008A784A">
        <w:rPr>
          <w:i/>
        </w:rPr>
        <w:t>Titolo della rivista</w:t>
      </w:r>
      <w:r w:rsidR="009B3EBD" w:rsidRPr="008A784A">
        <w:t>, annata (</w:t>
      </w:r>
      <w:r w:rsidR="007C2EB2" w:rsidRPr="008A784A">
        <w:t>anno solare) fascicolo, pagine.</w:t>
      </w:r>
    </w:p>
    <w:p w:rsidR="009B3EBD" w:rsidRPr="008A784A" w:rsidRDefault="009B3EBD" w:rsidP="008A784A">
      <w:pPr>
        <w:pStyle w:val="Titolo2"/>
      </w:pPr>
      <w:bookmarkStart w:id="29" w:name="_Toc376592553"/>
      <w:r w:rsidRPr="008A784A">
        <w:t>3. Bibliografia ulteriore</w:t>
      </w:r>
      <w:bookmarkEnd w:id="29"/>
    </w:p>
    <w:p w:rsidR="009B3EBD" w:rsidRPr="008A784A" w:rsidRDefault="004475C0" w:rsidP="008A784A">
      <w:pPr>
        <w:pStyle w:val="Bibliografia"/>
      </w:pPr>
      <w:r w:rsidRPr="008A784A">
        <w:rPr>
          <w:smallCaps/>
        </w:rPr>
        <w:t>Cognome</w:t>
      </w:r>
      <w:r w:rsidR="009B3EBD" w:rsidRPr="008A784A">
        <w:t xml:space="preserve"> Nome, “Titolo articolo”, in </w:t>
      </w:r>
      <w:r w:rsidR="009B3EBD" w:rsidRPr="008A784A">
        <w:rPr>
          <w:i/>
        </w:rPr>
        <w:t>Titolo della rivista</w:t>
      </w:r>
      <w:r w:rsidR="009B3EBD" w:rsidRPr="008A784A">
        <w:t>, annata (</w:t>
      </w:r>
      <w:r w:rsidR="007C2EB2" w:rsidRPr="008A784A">
        <w:t>anno solare) fascicolo, pagine.</w:t>
      </w:r>
    </w:p>
    <w:p w:rsidR="009B3EBD" w:rsidRPr="008A784A" w:rsidRDefault="004475C0" w:rsidP="008A784A">
      <w:pPr>
        <w:pStyle w:val="Bibliografia"/>
      </w:pPr>
      <w:r w:rsidRPr="008A784A">
        <w:rPr>
          <w:smallCaps/>
        </w:rPr>
        <w:t>Cognome</w:t>
      </w:r>
      <w:r w:rsidRPr="008A784A">
        <w:t xml:space="preserve"> </w:t>
      </w:r>
      <w:r w:rsidR="009B3EBD" w:rsidRPr="008A784A">
        <w:t xml:space="preserve">Nome, “Voce di enciclopedia”, in </w:t>
      </w:r>
      <w:r w:rsidR="009B3EBD" w:rsidRPr="008A784A">
        <w:rPr>
          <w:i/>
        </w:rPr>
        <w:t>Titolo enciclopedia</w:t>
      </w:r>
      <w:r w:rsidR="009B3EBD" w:rsidRPr="008A784A">
        <w:t>, Curatore, Casa editrice, luogo di edi</w:t>
      </w:r>
      <w:r w:rsidR="007C2EB2" w:rsidRPr="008A784A">
        <w:t>zione anno di edizione, pagine.</w:t>
      </w:r>
    </w:p>
    <w:p w:rsidR="00441983" w:rsidRPr="008A784A" w:rsidRDefault="009B3EBD" w:rsidP="004C6857">
      <w:pPr>
        <w:pStyle w:val="Titolo1"/>
        <w:numPr>
          <w:ilvl w:val="0"/>
          <w:numId w:val="0"/>
        </w:numPr>
      </w:pPr>
      <w:bookmarkStart w:id="30" w:name="_Toc376085280"/>
      <w:bookmarkStart w:id="31" w:name="_Toc376276463"/>
      <w:bookmarkStart w:id="32" w:name="_Toc376466668"/>
      <w:bookmarkStart w:id="33" w:name="_Toc376592554"/>
      <w:r w:rsidRPr="008A784A">
        <w:t>I</w:t>
      </w:r>
      <w:r w:rsidR="00200163" w:rsidRPr="008A784A">
        <w:t>ndice</w:t>
      </w:r>
      <w:bookmarkEnd w:id="30"/>
      <w:bookmarkEnd w:id="31"/>
      <w:bookmarkEnd w:id="32"/>
      <w:bookmarkEnd w:id="33"/>
    </w:p>
    <w:p w:rsidR="009B3EBD" w:rsidRPr="008A784A" w:rsidRDefault="00200163" w:rsidP="008A784A">
      <w:r w:rsidRPr="008A784A">
        <w:t>Inserire qui l’indi</w:t>
      </w:r>
      <w:r w:rsidR="007D7814" w:rsidRPr="008A784A">
        <w:t>c</w:t>
      </w:r>
      <w:r w:rsidRPr="008A784A">
        <w:t>e.</w:t>
      </w:r>
    </w:p>
    <w:p w:rsidR="00BE7EE2" w:rsidRPr="008A784A" w:rsidRDefault="00282A13" w:rsidP="008A784A">
      <w:pPr>
        <w:pStyle w:val="PMetodologia"/>
      </w:pPr>
      <w:r w:rsidRPr="008A784A">
        <w:t>Per aggiornare l’indice: pulsante destro del mouse &gt; aggiorna campo &gt; solo numeri di pagina oppure intero sommario.</w:t>
      </w:r>
      <w:r w:rsidR="009A1682" w:rsidRPr="008A784A">
        <w:t xml:space="preserve"> Si ricordi di eliminare la voce “Indice” dall’indice.</w:t>
      </w:r>
    </w:p>
    <w:p w:rsidR="009A1682" w:rsidRPr="008A784A" w:rsidRDefault="002A4E9C" w:rsidP="008A784A">
      <w:pPr>
        <w:pStyle w:val="Sommario1"/>
        <w:rPr>
          <w:spacing w:val="0"/>
          <w:sz w:val="22"/>
        </w:rPr>
      </w:pPr>
      <w:r w:rsidRPr="008A784A">
        <w:fldChar w:fldCharType="begin"/>
      </w:r>
      <w:r w:rsidRPr="008A784A">
        <w:instrText xml:space="preserve"> TOC \o "1-4" \h \z \u </w:instrText>
      </w:r>
      <w:r w:rsidRPr="008A784A">
        <w:fldChar w:fldCharType="separate"/>
      </w:r>
      <w:hyperlink w:anchor="_Toc376592537" w:history="1">
        <w:r w:rsidR="009A1682" w:rsidRPr="008A784A">
          <w:rPr>
            <w:rStyle w:val="Collegamentoipertestuale"/>
          </w:rPr>
          <w:t>Sigle e abbreviazioni</w:t>
        </w:r>
        <w:r w:rsidR="009A1682" w:rsidRPr="008A784A">
          <w:rPr>
            <w:webHidden/>
          </w:rPr>
          <w:tab/>
        </w:r>
        <w:r w:rsidR="009A1682" w:rsidRPr="008A784A">
          <w:rPr>
            <w:webHidden/>
          </w:rPr>
          <w:fldChar w:fldCharType="begin"/>
        </w:r>
        <w:r w:rsidR="009A1682" w:rsidRPr="008A784A">
          <w:rPr>
            <w:webHidden/>
          </w:rPr>
          <w:instrText xml:space="preserve"> PAGEREF _Toc376592537 \h </w:instrText>
        </w:r>
        <w:r w:rsidR="009A1682" w:rsidRPr="008A784A">
          <w:rPr>
            <w:webHidden/>
          </w:rPr>
        </w:r>
        <w:r w:rsidR="009A1682" w:rsidRPr="008A784A">
          <w:rPr>
            <w:webHidden/>
          </w:rPr>
          <w:fldChar w:fldCharType="separate"/>
        </w:r>
        <w:r w:rsidR="004C6857">
          <w:rPr>
            <w:webHidden/>
          </w:rPr>
          <w:t>3</w:t>
        </w:r>
        <w:r w:rsidR="009A1682" w:rsidRPr="008A784A">
          <w:rPr>
            <w:webHidden/>
          </w:rPr>
          <w:fldChar w:fldCharType="end"/>
        </w:r>
      </w:hyperlink>
    </w:p>
    <w:p w:rsidR="009A1682" w:rsidRPr="008A784A" w:rsidRDefault="006A3F4F" w:rsidP="008A784A">
      <w:pPr>
        <w:pStyle w:val="Sommario1"/>
        <w:rPr>
          <w:spacing w:val="0"/>
          <w:sz w:val="22"/>
        </w:rPr>
      </w:pPr>
      <w:hyperlink w:anchor="_Toc376592538" w:history="1">
        <w:r w:rsidR="009A1682" w:rsidRPr="008A784A">
          <w:rPr>
            <w:rStyle w:val="Collegamentoipertestuale"/>
          </w:rPr>
          <w:t>Introduzione</w:t>
        </w:r>
        <w:r w:rsidR="009A1682" w:rsidRPr="008A784A">
          <w:rPr>
            <w:webHidden/>
          </w:rPr>
          <w:tab/>
        </w:r>
        <w:r w:rsidR="009A1682" w:rsidRPr="008A784A">
          <w:rPr>
            <w:webHidden/>
          </w:rPr>
          <w:fldChar w:fldCharType="begin"/>
        </w:r>
        <w:r w:rsidR="009A1682" w:rsidRPr="008A784A">
          <w:rPr>
            <w:webHidden/>
          </w:rPr>
          <w:instrText xml:space="preserve"> PAGEREF _Toc376592538 \h </w:instrText>
        </w:r>
        <w:r w:rsidR="009A1682" w:rsidRPr="008A784A">
          <w:rPr>
            <w:webHidden/>
          </w:rPr>
        </w:r>
        <w:r w:rsidR="009A1682" w:rsidRPr="008A784A">
          <w:rPr>
            <w:webHidden/>
          </w:rPr>
          <w:fldChar w:fldCharType="separate"/>
        </w:r>
        <w:r w:rsidR="004C6857">
          <w:rPr>
            <w:webHidden/>
          </w:rPr>
          <w:t>4</w:t>
        </w:r>
        <w:r w:rsidR="009A1682" w:rsidRPr="008A784A">
          <w:rPr>
            <w:webHidden/>
          </w:rPr>
          <w:fldChar w:fldCharType="end"/>
        </w:r>
      </w:hyperlink>
    </w:p>
    <w:p w:rsidR="009A1682" w:rsidRPr="008A784A" w:rsidRDefault="006A3F4F" w:rsidP="008A784A">
      <w:pPr>
        <w:pStyle w:val="Sommario1"/>
        <w:rPr>
          <w:spacing w:val="0"/>
          <w:sz w:val="22"/>
        </w:rPr>
      </w:pPr>
      <w:hyperlink w:anchor="_Toc376592539" w:history="1">
        <w:r w:rsidR="009A1682" w:rsidRPr="008A784A">
          <w:rPr>
            <w:rStyle w:val="Collegamentoipertestuale"/>
          </w:rPr>
          <w:t>Capitolo 1 Titolo del capitolo: è un esempio per mostrare lo stile “Titolo 1”</w:t>
        </w:r>
        <w:r w:rsidR="009A1682" w:rsidRPr="008A784A">
          <w:rPr>
            <w:webHidden/>
          </w:rPr>
          <w:tab/>
        </w:r>
        <w:r w:rsidR="009A1682" w:rsidRPr="008A784A">
          <w:rPr>
            <w:webHidden/>
          </w:rPr>
          <w:fldChar w:fldCharType="begin"/>
        </w:r>
        <w:r w:rsidR="009A1682" w:rsidRPr="008A784A">
          <w:rPr>
            <w:webHidden/>
          </w:rPr>
          <w:instrText xml:space="preserve"> PAGEREF _Toc376592539 \h </w:instrText>
        </w:r>
        <w:r w:rsidR="009A1682" w:rsidRPr="008A784A">
          <w:rPr>
            <w:webHidden/>
          </w:rPr>
        </w:r>
        <w:r w:rsidR="009A1682" w:rsidRPr="008A784A">
          <w:rPr>
            <w:webHidden/>
          </w:rPr>
          <w:fldChar w:fldCharType="separate"/>
        </w:r>
        <w:r w:rsidR="004C6857">
          <w:rPr>
            <w:webHidden/>
          </w:rPr>
          <w:t>5</w:t>
        </w:r>
        <w:r w:rsidR="009A1682" w:rsidRPr="008A784A">
          <w:rPr>
            <w:webHidden/>
          </w:rPr>
          <w:fldChar w:fldCharType="end"/>
        </w:r>
      </w:hyperlink>
    </w:p>
    <w:p w:rsidR="009A1682" w:rsidRPr="008A784A" w:rsidRDefault="006A3F4F" w:rsidP="008A784A">
      <w:pPr>
        <w:pStyle w:val="Sommario2"/>
        <w:rPr>
          <w:noProof/>
          <w:sz w:val="22"/>
        </w:rPr>
      </w:pPr>
      <w:hyperlink w:anchor="_Toc376592540" w:history="1">
        <w:r w:rsidR="009A1682" w:rsidRPr="008A784A">
          <w:rPr>
            <w:rStyle w:val="Collegamentoipertestuale"/>
            <w:noProof/>
          </w:rPr>
          <w:t>1.1 Titolo del paragrafo: questo è un esempio di titolo che serve per mostrare le caratteristiche dello stile “Titolo 2”</w:t>
        </w:r>
        <w:r w:rsidR="009A1682" w:rsidRPr="008A784A">
          <w:rPr>
            <w:noProof/>
            <w:webHidden/>
          </w:rPr>
          <w:tab/>
        </w:r>
        <w:r w:rsidR="009A1682" w:rsidRPr="008A784A">
          <w:rPr>
            <w:noProof/>
            <w:webHidden/>
          </w:rPr>
          <w:fldChar w:fldCharType="begin"/>
        </w:r>
        <w:r w:rsidR="009A1682" w:rsidRPr="008A784A">
          <w:rPr>
            <w:noProof/>
            <w:webHidden/>
          </w:rPr>
          <w:instrText xml:space="preserve"> PAGEREF _Toc376592540 \h </w:instrText>
        </w:r>
        <w:r w:rsidR="009A1682" w:rsidRPr="008A784A">
          <w:rPr>
            <w:noProof/>
            <w:webHidden/>
          </w:rPr>
        </w:r>
        <w:r w:rsidR="009A1682" w:rsidRPr="008A784A">
          <w:rPr>
            <w:noProof/>
            <w:webHidden/>
          </w:rPr>
          <w:fldChar w:fldCharType="separate"/>
        </w:r>
        <w:r w:rsidR="004C6857">
          <w:rPr>
            <w:noProof/>
            <w:webHidden/>
          </w:rPr>
          <w:t>5</w:t>
        </w:r>
        <w:r w:rsidR="009A1682" w:rsidRPr="008A784A">
          <w:rPr>
            <w:noProof/>
            <w:webHidden/>
          </w:rPr>
          <w:fldChar w:fldCharType="end"/>
        </w:r>
      </w:hyperlink>
    </w:p>
    <w:p w:rsidR="009A1682" w:rsidRPr="008A784A" w:rsidRDefault="006A3F4F" w:rsidP="008A784A">
      <w:pPr>
        <w:pStyle w:val="Sommario3"/>
        <w:rPr>
          <w:noProof/>
          <w:sz w:val="22"/>
        </w:rPr>
      </w:pPr>
      <w:hyperlink w:anchor="_Toc376592541" w:history="1">
        <w:r w:rsidR="009A1682" w:rsidRPr="008A784A">
          <w:rPr>
            <w:rStyle w:val="Collegamentoipertestuale"/>
            <w:noProof/>
          </w:rPr>
          <w:t>1.1.1 Titolo del sottoparagrafo: questo è un esempio di titolo che serve per mostrare le caratteristiche dello stile “Titolo 3”</w:t>
        </w:r>
        <w:r w:rsidR="009A1682" w:rsidRPr="008A784A">
          <w:rPr>
            <w:noProof/>
            <w:webHidden/>
          </w:rPr>
          <w:tab/>
        </w:r>
        <w:r w:rsidR="009A1682" w:rsidRPr="008A784A">
          <w:rPr>
            <w:noProof/>
            <w:webHidden/>
          </w:rPr>
          <w:fldChar w:fldCharType="begin"/>
        </w:r>
        <w:r w:rsidR="009A1682" w:rsidRPr="008A784A">
          <w:rPr>
            <w:noProof/>
            <w:webHidden/>
          </w:rPr>
          <w:instrText xml:space="preserve"> PAGEREF _Toc376592541 \h </w:instrText>
        </w:r>
        <w:r w:rsidR="009A1682" w:rsidRPr="008A784A">
          <w:rPr>
            <w:noProof/>
            <w:webHidden/>
          </w:rPr>
        </w:r>
        <w:r w:rsidR="009A1682" w:rsidRPr="008A784A">
          <w:rPr>
            <w:noProof/>
            <w:webHidden/>
          </w:rPr>
          <w:fldChar w:fldCharType="separate"/>
        </w:r>
        <w:r w:rsidR="004C6857">
          <w:rPr>
            <w:noProof/>
            <w:webHidden/>
          </w:rPr>
          <w:t>5</w:t>
        </w:r>
        <w:r w:rsidR="009A1682" w:rsidRPr="008A784A">
          <w:rPr>
            <w:noProof/>
            <w:webHidden/>
          </w:rPr>
          <w:fldChar w:fldCharType="end"/>
        </w:r>
      </w:hyperlink>
    </w:p>
    <w:p w:rsidR="009A1682" w:rsidRPr="008A784A" w:rsidRDefault="006A3F4F" w:rsidP="008A784A">
      <w:pPr>
        <w:pStyle w:val="Sommario4"/>
        <w:rPr>
          <w:rFonts w:eastAsia="Times New Roman"/>
          <w:sz w:val="22"/>
        </w:rPr>
      </w:pPr>
      <w:hyperlink w:anchor="_Toc376592542" w:history="1">
        <w:r w:rsidR="009A1682" w:rsidRPr="008A784A">
          <w:rPr>
            <w:rStyle w:val="Collegamentoipertestuale"/>
          </w:rPr>
          <w:t>1.1.1.1 Titolo del sotto-sottoparagrafo: questo è un esempio di titolo che serve per mostrare le caratteristiche dello stile “Titolo 4”</w:t>
        </w:r>
        <w:r w:rsidR="009A1682" w:rsidRPr="008A784A">
          <w:rPr>
            <w:webHidden/>
          </w:rPr>
          <w:tab/>
        </w:r>
        <w:r w:rsidR="009A1682" w:rsidRPr="008A784A">
          <w:rPr>
            <w:webHidden/>
          </w:rPr>
          <w:fldChar w:fldCharType="begin"/>
        </w:r>
        <w:r w:rsidR="009A1682" w:rsidRPr="008A784A">
          <w:rPr>
            <w:webHidden/>
          </w:rPr>
          <w:instrText xml:space="preserve"> PAGEREF _Toc376592542 \h </w:instrText>
        </w:r>
        <w:r w:rsidR="009A1682" w:rsidRPr="008A784A">
          <w:rPr>
            <w:webHidden/>
          </w:rPr>
        </w:r>
        <w:r w:rsidR="009A1682" w:rsidRPr="008A784A">
          <w:rPr>
            <w:webHidden/>
          </w:rPr>
          <w:fldChar w:fldCharType="separate"/>
        </w:r>
        <w:r w:rsidR="004C6857">
          <w:rPr>
            <w:webHidden/>
          </w:rPr>
          <w:t>5</w:t>
        </w:r>
        <w:r w:rsidR="009A1682" w:rsidRPr="008A784A">
          <w:rPr>
            <w:webHidden/>
          </w:rPr>
          <w:fldChar w:fldCharType="end"/>
        </w:r>
      </w:hyperlink>
    </w:p>
    <w:p w:rsidR="009A1682" w:rsidRPr="008A784A" w:rsidRDefault="006A3F4F" w:rsidP="008A784A">
      <w:pPr>
        <w:pStyle w:val="Sommario1"/>
        <w:rPr>
          <w:spacing w:val="0"/>
          <w:sz w:val="22"/>
        </w:rPr>
      </w:pPr>
      <w:hyperlink w:anchor="_Toc376592543" w:history="1">
        <w:r w:rsidR="009A1682" w:rsidRPr="008A784A">
          <w:rPr>
            <w:rStyle w:val="Collegamentoipertestuale"/>
          </w:rPr>
          <w:t>Capitolo 2 Titolo del capitolo: sottotitolo del capitolo</w:t>
        </w:r>
        <w:r w:rsidR="009A1682" w:rsidRPr="008A784A">
          <w:rPr>
            <w:webHidden/>
          </w:rPr>
          <w:tab/>
        </w:r>
        <w:r w:rsidR="009A1682" w:rsidRPr="008A784A">
          <w:rPr>
            <w:webHidden/>
          </w:rPr>
          <w:fldChar w:fldCharType="begin"/>
        </w:r>
        <w:r w:rsidR="009A1682" w:rsidRPr="008A784A">
          <w:rPr>
            <w:webHidden/>
          </w:rPr>
          <w:instrText xml:space="preserve"> PAGEREF _Toc376592543 \h </w:instrText>
        </w:r>
        <w:r w:rsidR="009A1682" w:rsidRPr="008A784A">
          <w:rPr>
            <w:webHidden/>
          </w:rPr>
        </w:r>
        <w:r w:rsidR="009A1682" w:rsidRPr="008A784A">
          <w:rPr>
            <w:webHidden/>
          </w:rPr>
          <w:fldChar w:fldCharType="separate"/>
        </w:r>
        <w:r w:rsidR="004C6857">
          <w:rPr>
            <w:webHidden/>
          </w:rPr>
          <w:t>5</w:t>
        </w:r>
        <w:r w:rsidR="009A1682" w:rsidRPr="008A784A">
          <w:rPr>
            <w:webHidden/>
          </w:rPr>
          <w:fldChar w:fldCharType="end"/>
        </w:r>
      </w:hyperlink>
    </w:p>
    <w:p w:rsidR="009A1682" w:rsidRPr="008A784A" w:rsidRDefault="006A3F4F" w:rsidP="008A784A">
      <w:pPr>
        <w:pStyle w:val="Sommario2"/>
        <w:rPr>
          <w:noProof/>
          <w:sz w:val="22"/>
        </w:rPr>
      </w:pPr>
      <w:hyperlink w:anchor="_Toc376592544" w:history="1">
        <w:r w:rsidR="009A1682" w:rsidRPr="008A784A">
          <w:rPr>
            <w:rStyle w:val="Collegamentoipertestuale"/>
            <w:noProof/>
          </w:rPr>
          <w:t>2.1 Titolo del paragrafo</w:t>
        </w:r>
        <w:r w:rsidR="009A1682" w:rsidRPr="008A784A">
          <w:rPr>
            <w:noProof/>
            <w:webHidden/>
          </w:rPr>
          <w:tab/>
        </w:r>
        <w:r w:rsidR="009A1682" w:rsidRPr="008A784A">
          <w:rPr>
            <w:noProof/>
            <w:webHidden/>
          </w:rPr>
          <w:fldChar w:fldCharType="begin"/>
        </w:r>
        <w:r w:rsidR="009A1682" w:rsidRPr="008A784A">
          <w:rPr>
            <w:noProof/>
            <w:webHidden/>
          </w:rPr>
          <w:instrText xml:space="preserve"> PAGEREF _Toc376592544 \h </w:instrText>
        </w:r>
        <w:r w:rsidR="009A1682" w:rsidRPr="008A784A">
          <w:rPr>
            <w:noProof/>
            <w:webHidden/>
          </w:rPr>
        </w:r>
        <w:r w:rsidR="009A1682" w:rsidRPr="008A784A">
          <w:rPr>
            <w:noProof/>
            <w:webHidden/>
          </w:rPr>
          <w:fldChar w:fldCharType="separate"/>
        </w:r>
        <w:r w:rsidR="004C6857">
          <w:rPr>
            <w:noProof/>
            <w:webHidden/>
          </w:rPr>
          <w:t>5</w:t>
        </w:r>
        <w:r w:rsidR="009A1682" w:rsidRPr="008A784A">
          <w:rPr>
            <w:noProof/>
            <w:webHidden/>
          </w:rPr>
          <w:fldChar w:fldCharType="end"/>
        </w:r>
      </w:hyperlink>
    </w:p>
    <w:p w:rsidR="009A1682" w:rsidRPr="008A784A" w:rsidRDefault="006A3F4F" w:rsidP="008A784A">
      <w:pPr>
        <w:pStyle w:val="Sommario3"/>
        <w:rPr>
          <w:noProof/>
          <w:sz w:val="22"/>
        </w:rPr>
      </w:pPr>
      <w:hyperlink w:anchor="_Toc376592545" w:history="1">
        <w:r w:rsidR="009A1682" w:rsidRPr="008A784A">
          <w:rPr>
            <w:rStyle w:val="Collegamentoipertestuale"/>
            <w:noProof/>
          </w:rPr>
          <w:t>2.1.1 Titolo del sottoparagrafo</w:t>
        </w:r>
        <w:r w:rsidR="009A1682" w:rsidRPr="008A784A">
          <w:rPr>
            <w:noProof/>
            <w:webHidden/>
          </w:rPr>
          <w:tab/>
        </w:r>
        <w:r w:rsidR="009A1682" w:rsidRPr="008A784A">
          <w:rPr>
            <w:noProof/>
            <w:webHidden/>
          </w:rPr>
          <w:fldChar w:fldCharType="begin"/>
        </w:r>
        <w:r w:rsidR="009A1682" w:rsidRPr="008A784A">
          <w:rPr>
            <w:noProof/>
            <w:webHidden/>
          </w:rPr>
          <w:instrText xml:space="preserve"> PAGEREF _Toc376592545 \h </w:instrText>
        </w:r>
        <w:r w:rsidR="009A1682" w:rsidRPr="008A784A">
          <w:rPr>
            <w:noProof/>
            <w:webHidden/>
          </w:rPr>
        </w:r>
        <w:r w:rsidR="009A1682" w:rsidRPr="008A784A">
          <w:rPr>
            <w:noProof/>
            <w:webHidden/>
          </w:rPr>
          <w:fldChar w:fldCharType="separate"/>
        </w:r>
        <w:r w:rsidR="004C6857">
          <w:rPr>
            <w:noProof/>
            <w:webHidden/>
          </w:rPr>
          <w:t>5</w:t>
        </w:r>
        <w:r w:rsidR="009A1682" w:rsidRPr="008A784A">
          <w:rPr>
            <w:noProof/>
            <w:webHidden/>
          </w:rPr>
          <w:fldChar w:fldCharType="end"/>
        </w:r>
      </w:hyperlink>
    </w:p>
    <w:p w:rsidR="009A1682" w:rsidRPr="008A784A" w:rsidRDefault="006A3F4F" w:rsidP="008A784A">
      <w:pPr>
        <w:pStyle w:val="Sommario1"/>
        <w:rPr>
          <w:spacing w:val="0"/>
          <w:sz w:val="22"/>
        </w:rPr>
      </w:pPr>
      <w:hyperlink w:anchor="_Toc376592546" w:history="1">
        <w:r w:rsidR="009A1682" w:rsidRPr="008A784A">
          <w:rPr>
            <w:rStyle w:val="Collegamentoipertestuale"/>
          </w:rPr>
          <w:t>Capitolo 3 Titolo del capitolo: sottotitolo del capitolo</w:t>
        </w:r>
        <w:r w:rsidR="009A1682" w:rsidRPr="008A784A">
          <w:rPr>
            <w:webHidden/>
          </w:rPr>
          <w:tab/>
        </w:r>
        <w:r w:rsidR="009A1682" w:rsidRPr="008A784A">
          <w:rPr>
            <w:webHidden/>
          </w:rPr>
          <w:fldChar w:fldCharType="begin"/>
        </w:r>
        <w:r w:rsidR="009A1682" w:rsidRPr="008A784A">
          <w:rPr>
            <w:webHidden/>
          </w:rPr>
          <w:instrText xml:space="preserve"> PAGEREF _Toc376592546 \h </w:instrText>
        </w:r>
        <w:r w:rsidR="009A1682" w:rsidRPr="008A784A">
          <w:rPr>
            <w:webHidden/>
          </w:rPr>
        </w:r>
        <w:r w:rsidR="009A1682" w:rsidRPr="008A784A">
          <w:rPr>
            <w:webHidden/>
          </w:rPr>
          <w:fldChar w:fldCharType="separate"/>
        </w:r>
        <w:r w:rsidR="004C6857">
          <w:rPr>
            <w:webHidden/>
          </w:rPr>
          <w:t>5</w:t>
        </w:r>
        <w:r w:rsidR="009A1682" w:rsidRPr="008A784A">
          <w:rPr>
            <w:webHidden/>
          </w:rPr>
          <w:fldChar w:fldCharType="end"/>
        </w:r>
      </w:hyperlink>
    </w:p>
    <w:p w:rsidR="009A1682" w:rsidRPr="008A784A" w:rsidRDefault="006A3F4F" w:rsidP="008A784A">
      <w:pPr>
        <w:pStyle w:val="Sommario2"/>
        <w:rPr>
          <w:noProof/>
          <w:sz w:val="22"/>
        </w:rPr>
      </w:pPr>
      <w:hyperlink w:anchor="_Toc376592547" w:history="1">
        <w:r w:rsidR="009A1682" w:rsidRPr="008A784A">
          <w:rPr>
            <w:rStyle w:val="Collegamentoipertestuale"/>
            <w:noProof/>
          </w:rPr>
          <w:t>3.1 Titolo del paragrafo</w:t>
        </w:r>
        <w:r w:rsidR="009A1682" w:rsidRPr="008A784A">
          <w:rPr>
            <w:noProof/>
            <w:webHidden/>
          </w:rPr>
          <w:tab/>
        </w:r>
        <w:r w:rsidR="009A1682" w:rsidRPr="008A784A">
          <w:rPr>
            <w:noProof/>
            <w:webHidden/>
          </w:rPr>
          <w:fldChar w:fldCharType="begin"/>
        </w:r>
        <w:r w:rsidR="009A1682" w:rsidRPr="008A784A">
          <w:rPr>
            <w:noProof/>
            <w:webHidden/>
          </w:rPr>
          <w:instrText xml:space="preserve"> PAGEREF _Toc376592547 \h </w:instrText>
        </w:r>
        <w:r w:rsidR="009A1682" w:rsidRPr="008A784A">
          <w:rPr>
            <w:noProof/>
            <w:webHidden/>
          </w:rPr>
        </w:r>
        <w:r w:rsidR="009A1682" w:rsidRPr="008A784A">
          <w:rPr>
            <w:noProof/>
            <w:webHidden/>
          </w:rPr>
          <w:fldChar w:fldCharType="separate"/>
        </w:r>
        <w:r w:rsidR="004C6857">
          <w:rPr>
            <w:noProof/>
            <w:webHidden/>
          </w:rPr>
          <w:t>5</w:t>
        </w:r>
        <w:r w:rsidR="009A1682" w:rsidRPr="008A784A">
          <w:rPr>
            <w:noProof/>
            <w:webHidden/>
          </w:rPr>
          <w:fldChar w:fldCharType="end"/>
        </w:r>
      </w:hyperlink>
    </w:p>
    <w:p w:rsidR="009A1682" w:rsidRPr="008A784A" w:rsidRDefault="006A3F4F" w:rsidP="008A784A">
      <w:pPr>
        <w:pStyle w:val="Sommario3"/>
        <w:rPr>
          <w:noProof/>
          <w:sz w:val="22"/>
        </w:rPr>
      </w:pPr>
      <w:hyperlink w:anchor="_Toc376592548" w:history="1">
        <w:r w:rsidR="009A1682" w:rsidRPr="008A784A">
          <w:rPr>
            <w:rStyle w:val="Collegamentoipertestuale"/>
            <w:noProof/>
          </w:rPr>
          <w:t>3.1.1 Titolo del sottoparagrafo</w:t>
        </w:r>
        <w:r w:rsidR="009A1682" w:rsidRPr="008A784A">
          <w:rPr>
            <w:noProof/>
            <w:webHidden/>
          </w:rPr>
          <w:tab/>
        </w:r>
        <w:r w:rsidR="009A1682" w:rsidRPr="008A784A">
          <w:rPr>
            <w:noProof/>
            <w:webHidden/>
          </w:rPr>
          <w:fldChar w:fldCharType="begin"/>
        </w:r>
        <w:r w:rsidR="009A1682" w:rsidRPr="008A784A">
          <w:rPr>
            <w:noProof/>
            <w:webHidden/>
          </w:rPr>
          <w:instrText xml:space="preserve"> PAGEREF _Toc376592548 \h </w:instrText>
        </w:r>
        <w:r w:rsidR="009A1682" w:rsidRPr="008A784A">
          <w:rPr>
            <w:noProof/>
            <w:webHidden/>
          </w:rPr>
        </w:r>
        <w:r w:rsidR="009A1682" w:rsidRPr="008A784A">
          <w:rPr>
            <w:noProof/>
            <w:webHidden/>
          </w:rPr>
          <w:fldChar w:fldCharType="separate"/>
        </w:r>
        <w:r w:rsidR="004C6857">
          <w:rPr>
            <w:noProof/>
            <w:webHidden/>
          </w:rPr>
          <w:t>5</w:t>
        </w:r>
        <w:r w:rsidR="009A1682" w:rsidRPr="008A784A">
          <w:rPr>
            <w:noProof/>
            <w:webHidden/>
          </w:rPr>
          <w:fldChar w:fldCharType="end"/>
        </w:r>
      </w:hyperlink>
    </w:p>
    <w:p w:rsidR="009A1682" w:rsidRPr="008A784A" w:rsidRDefault="006A3F4F" w:rsidP="008A784A">
      <w:pPr>
        <w:pStyle w:val="Sommario1"/>
        <w:rPr>
          <w:spacing w:val="0"/>
          <w:sz w:val="22"/>
        </w:rPr>
      </w:pPr>
      <w:hyperlink w:anchor="_Toc376592549" w:history="1">
        <w:r w:rsidR="009A1682" w:rsidRPr="008A784A">
          <w:rPr>
            <w:rStyle w:val="Collegamentoipertestuale"/>
          </w:rPr>
          <w:t>Conclusioni</w:t>
        </w:r>
        <w:r w:rsidR="009A1682" w:rsidRPr="008A784A">
          <w:rPr>
            <w:webHidden/>
          </w:rPr>
          <w:tab/>
        </w:r>
        <w:r w:rsidR="009A1682" w:rsidRPr="008A784A">
          <w:rPr>
            <w:webHidden/>
          </w:rPr>
          <w:fldChar w:fldCharType="begin"/>
        </w:r>
        <w:r w:rsidR="009A1682" w:rsidRPr="008A784A">
          <w:rPr>
            <w:webHidden/>
          </w:rPr>
          <w:instrText xml:space="preserve"> PAGEREF _Toc376592549 \h </w:instrText>
        </w:r>
        <w:r w:rsidR="009A1682" w:rsidRPr="008A784A">
          <w:rPr>
            <w:webHidden/>
          </w:rPr>
        </w:r>
        <w:r w:rsidR="009A1682" w:rsidRPr="008A784A">
          <w:rPr>
            <w:webHidden/>
          </w:rPr>
          <w:fldChar w:fldCharType="separate"/>
        </w:r>
        <w:r w:rsidR="004C6857">
          <w:rPr>
            <w:webHidden/>
          </w:rPr>
          <w:t>5</w:t>
        </w:r>
        <w:r w:rsidR="009A1682" w:rsidRPr="008A784A">
          <w:rPr>
            <w:webHidden/>
          </w:rPr>
          <w:fldChar w:fldCharType="end"/>
        </w:r>
      </w:hyperlink>
    </w:p>
    <w:p w:rsidR="009A1682" w:rsidRPr="008A784A" w:rsidRDefault="006A3F4F" w:rsidP="008A784A">
      <w:pPr>
        <w:pStyle w:val="Sommario1"/>
        <w:rPr>
          <w:spacing w:val="0"/>
          <w:sz w:val="22"/>
        </w:rPr>
      </w:pPr>
      <w:hyperlink w:anchor="_Toc376592550" w:history="1">
        <w:r w:rsidR="009A1682" w:rsidRPr="008A784A">
          <w:rPr>
            <w:rStyle w:val="Collegamentoipertestuale"/>
          </w:rPr>
          <w:t>Bibliografia</w:t>
        </w:r>
        <w:r w:rsidR="009A1682" w:rsidRPr="008A784A">
          <w:rPr>
            <w:webHidden/>
          </w:rPr>
          <w:tab/>
        </w:r>
        <w:r w:rsidR="009A1682" w:rsidRPr="008A784A">
          <w:rPr>
            <w:webHidden/>
          </w:rPr>
          <w:fldChar w:fldCharType="begin"/>
        </w:r>
        <w:r w:rsidR="009A1682" w:rsidRPr="008A784A">
          <w:rPr>
            <w:webHidden/>
          </w:rPr>
          <w:instrText xml:space="preserve"> PAGEREF _Toc376592550 \h </w:instrText>
        </w:r>
        <w:r w:rsidR="009A1682" w:rsidRPr="008A784A">
          <w:rPr>
            <w:webHidden/>
          </w:rPr>
        </w:r>
        <w:r w:rsidR="009A1682" w:rsidRPr="008A784A">
          <w:rPr>
            <w:webHidden/>
          </w:rPr>
          <w:fldChar w:fldCharType="separate"/>
        </w:r>
        <w:r w:rsidR="004C6857">
          <w:rPr>
            <w:webHidden/>
          </w:rPr>
          <w:t>5</w:t>
        </w:r>
        <w:r w:rsidR="009A1682" w:rsidRPr="008A784A">
          <w:rPr>
            <w:webHidden/>
          </w:rPr>
          <w:fldChar w:fldCharType="end"/>
        </w:r>
      </w:hyperlink>
    </w:p>
    <w:p w:rsidR="009A1682" w:rsidRPr="008A784A" w:rsidRDefault="006A3F4F" w:rsidP="008A784A">
      <w:pPr>
        <w:pStyle w:val="Sommario2"/>
        <w:rPr>
          <w:noProof/>
          <w:sz w:val="22"/>
        </w:rPr>
      </w:pPr>
      <w:hyperlink w:anchor="_Toc376592551" w:history="1">
        <w:r w:rsidR="009A1682" w:rsidRPr="008A784A">
          <w:rPr>
            <w:rStyle w:val="Collegamentoipertestuale"/>
            <w:noProof/>
          </w:rPr>
          <w:t>1. Fonti</w:t>
        </w:r>
        <w:r w:rsidR="009A1682" w:rsidRPr="008A784A">
          <w:rPr>
            <w:noProof/>
            <w:webHidden/>
          </w:rPr>
          <w:tab/>
        </w:r>
        <w:r w:rsidR="009A1682" w:rsidRPr="008A784A">
          <w:rPr>
            <w:noProof/>
            <w:webHidden/>
          </w:rPr>
          <w:fldChar w:fldCharType="begin"/>
        </w:r>
        <w:r w:rsidR="009A1682" w:rsidRPr="008A784A">
          <w:rPr>
            <w:noProof/>
            <w:webHidden/>
          </w:rPr>
          <w:instrText xml:space="preserve"> PAGEREF _Toc376592551 \h </w:instrText>
        </w:r>
        <w:r w:rsidR="009A1682" w:rsidRPr="008A784A">
          <w:rPr>
            <w:noProof/>
            <w:webHidden/>
          </w:rPr>
        </w:r>
        <w:r w:rsidR="009A1682" w:rsidRPr="008A784A">
          <w:rPr>
            <w:noProof/>
            <w:webHidden/>
          </w:rPr>
          <w:fldChar w:fldCharType="separate"/>
        </w:r>
        <w:r w:rsidR="004C6857">
          <w:rPr>
            <w:noProof/>
            <w:webHidden/>
          </w:rPr>
          <w:t>5</w:t>
        </w:r>
        <w:r w:rsidR="009A1682" w:rsidRPr="008A784A">
          <w:rPr>
            <w:noProof/>
            <w:webHidden/>
          </w:rPr>
          <w:fldChar w:fldCharType="end"/>
        </w:r>
      </w:hyperlink>
    </w:p>
    <w:p w:rsidR="009A1682" w:rsidRPr="008A784A" w:rsidRDefault="006A3F4F" w:rsidP="008A784A">
      <w:pPr>
        <w:pStyle w:val="Sommario2"/>
        <w:rPr>
          <w:noProof/>
          <w:sz w:val="22"/>
        </w:rPr>
      </w:pPr>
      <w:hyperlink w:anchor="_Toc376592552" w:history="1">
        <w:r w:rsidR="009A1682" w:rsidRPr="008A784A">
          <w:rPr>
            <w:rStyle w:val="Collegamentoipertestuale"/>
            <w:noProof/>
          </w:rPr>
          <w:t>2. Sussidi</w:t>
        </w:r>
        <w:r w:rsidR="009A1682" w:rsidRPr="008A784A">
          <w:rPr>
            <w:noProof/>
            <w:webHidden/>
          </w:rPr>
          <w:tab/>
        </w:r>
        <w:r w:rsidR="009A1682" w:rsidRPr="008A784A">
          <w:rPr>
            <w:noProof/>
            <w:webHidden/>
          </w:rPr>
          <w:fldChar w:fldCharType="begin"/>
        </w:r>
        <w:r w:rsidR="009A1682" w:rsidRPr="008A784A">
          <w:rPr>
            <w:noProof/>
            <w:webHidden/>
          </w:rPr>
          <w:instrText xml:space="preserve"> PAGEREF _Toc376592552 \h </w:instrText>
        </w:r>
        <w:r w:rsidR="009A1682" w:rsidRPr="008A784A">
          <w:rPr>
            <w:noProof/>
            <w:webHidden/>
          </w:rPr>
        </w:r>
        <w:r w:rsidR="009A1682" w:rsidRPr="008A784A">
          <w:rPr>
            <w:noProof/>
            <w:webHidden/>
          </w:rPr>
          <w:fldChar w:fldCharType="separate"/>
        </w:r>
        <w:r w:rsidR="004C6857">
          <w:rPr>
            <w:noProof/>
            <w:webHidden/>
          </w:rPr>
          <w:t>5</w:t>
        </w:r>
        <w:r w:rsidR="009A1682" w:rsidRPr="008A784A">
          <w:rPr>
            <w:noProof/>
            <w:webHidden/>
          </w:rPr>
          <w:fldChar w:fldCharType="end"/>
        </w:r>
      </w:hyperlink>
    </w:p>
    <w:p w:rsidR="009A1682" w:rsidRPr="008A784A" w:rsidRDefault="006A3F4F" w:rsidP="008A784A">
      <w:pPr>
        <w:pStyle w:val="Sommario2"/>
        <w:rPr>
          <w:smallCaps/>
          <w:noProof/>
          <w:sz w:val="22"/>
        </w:rPr>
      </w:pPr>
      <w:hyperlink w:anchor="_Toc376592553" w:history="1">
        <w:r w:rsidR="009A1682" w:rsidRPr="008A784A">
          <w:rPr>
            <w:rStyle w:val="Collegamentoipertestuale"/>
            <w:noProof/>
          </w:rPr>
          <w:t>3. Bibliografia ulteriore</w:t>
        </w:r>
        <w:r w:rsidR="009A1682" w:rsidRPr="008A784A">
          <w:rPr>
            <w:noProof/>
            <w:webHidden/>
          </w:rPr>
          <w:tab/>
        </w:r>
        <w:r w:rsidR="009A1682" w:rsidRPr="008A784A">
          <w:rPr>
            <w:noProof/>
            <w:webHidden/>
          </w:rPr>
          <w:fldChar w:fldCharType="begin"/>
        </w:r>
        <w:r w:rsidR="009A1682" w:rsidRPr="008A784A">
          <w:rPr>
            <w:noProof/>
            <w:webHidden/>
          </w:rPr>
          <w:instrText xml:space="preserve"> PAGEREF _Toc376592553 \h </w:instrText>
        </w:r>
        <w:r w:rsidR="009A1682" w:rsidRPr="008A784A">
          <w:rPr>
            <w:noProof/>
            <w:webHidden/>
          </w:rPr>
        </w:r>
        <w:r w:rsidR="009A1682" w:rsidRPr="008A784A">
          <w:rPr>
            <w:noProof/>
            <w:webHidden/>
          </w:rPr>
          <w:fldChar w:fldCharType="separate"/>
        </w:r>
        <w:r w:rsidR="004C6857">
          <w:rPr>
            <w:noProof/>
            <w:webHidden/>
          </w:rPr>
          <w:t>5</w:t>
        </w:r>
        <w:r w:rsidR="009A1682" w:rsidRPr="008A784A">
          <w:rPr>
            <w:noProof/>
            <w:webHidden/>
          </w:rPr>
          <w:fldChar w:fldCharType="end"/>
        </w:r>
      </w:hyperlink>
      <w:hyperlink w:anchor="_Toc376592554" w:history="1"/>
    </w:p>
    <w:p w:rsidR="00C21CF6" w:rsidRPr="008A784A" w:rsidRDefault="002A4E9C" w:rsidP="008A784A">
      <w:pPr>
        <w:pStyle w:val="Sommario1"/>
      </w:pPr>
      <w:r w:rsidRPr="008A784A">
        <w:fldChar w:fldCharType="end"/>
      </w:r>
    </w:p>
    <w:p w:rsidR="009C00A3" w:rsidRPr="008A784A" w:rsidRDefault="00C21CF6" w:rsidP="008A784A">
      <w:r w:rsidRPr="008A784A">
        <w:br w:type="page"/>
      </w:r>
    </w:p>
    <w:p w:rsidR="004C6857" w:rsidRPr="004C6857" w:rsidRDefault="004C6857" w:rsidP="004C6857">
      <w:pPr>
        <w:pStyle w:val="PMetodologia"/>
        <w:jc w:val="center"/>
        <w:rPr>
          <w:b/>
          <w:sz w:val="40"/>
          <w:szCs w:val="40"/>
        </w:rPr>
      </w:pPr>
      <w:r w:rsidRPr="004C6857">
        <w:rPr>
          <w:b/>
          <w:sz w:val="40"/>
          <w:szCs w:val="40"/>
        </w:rPr>
        <w:t>Istruzioni d’uso:</w:t>
      </w:r>
    </w:p>
    <w:p w:rsidR="004C6857" w:rsidRPr="008A784A" w:rsidRDefault="004C6857" w:rsidP="004C6857">
      <w:pPr>
        <w:pStyle w:val="PMetodologia"/>
      </w:pPr>
      <w:r w:rsidRPr="008A784A">
        <w:sym w:font="Symbol" w:char="F02D"/>
      </w:r>
      <w:r w:rsidRPr="008A784A">
        <w:t xml:space="preserve"> si salvino due copie di questo documento, la prima da conservare come modello, la seconda da utilizzare per il proprio elaborato curricolare;</w:t>
      </w:r>
    </w:p>
    <w:p w:rsidR="004C6857" w:rsidRPr="008A784A" w:rsidRDefault="004C6857" w:rsidP="004C6857">
      <w:pPr>
        <w:pStyle w:val="PMetodologia"/>
      </w:pPr>
      <w:r w:rsidRPr="008A784A">
        <w:sym w:font="Symbol" w:char="F02D"/>
      </w:r>
      <w:r w:rsidRPr="008A784A">
        <w:t xml:space="preserve"> il testo evidenziato in giallo (come questo) contiene le istruzioni d’uso</w:t>
      </w:r>
      <w:r>
        <w:t>. Ci s</w:t>
      </w:r>
      <w:r w:rsidRPr="008A784A">
        <w:t>i ricordi di eliminarlo;</w:t>
      </w:r>
    </w:p>
    <w:p w:rsidR="004C6857" w:rsidRDefault="004C6857" w:rsidP="004C6857">
      <w:pPr>
        <w:pStyle w:val="PMetodologia"/>
      </w:pPr>
      <w:r w:rsidRPr="008A784A">
        <w:sym w:font="Symbol" w:char="F02D"/>
      </w:r>
      <w:r w:rsidRPr="008A784A">
        <w:t xml:space="preserve"> per le impostazioni generali dell’intero elaborato (margini, dimensioni, interlinea, ecc.), si vedano i parametri indicati in conclusione del presente documento;</w:t>
      </w:r>
    </w:p>
    <w:p w:rsidR="004C6857" w:rsidRPr="008A784A" w:rsidRDefault="004C6857" w:rsidP="004C6857">
      <w:pPr>
        <w:pStyle w:val="PMetodologia"/>
      </w:pPr>
      <w:r w:rsidRPr="008A784A">
        <w:sym w:font="Symbol" w:char="F02D"/>
      </w:r>
      <w:r w:rsidRPr="008A784A">
        <w:t xml:space="preserve"> </w:t>
      </w:r>
      <w:r>
        <w:t>Il presente documento è riadattato dal modello fornito da Daniele Vinci e liberamente scaricabile da internet. A</w:t>
      </w:r>
      <w:r w:rsidRPr="008A784A">
        <w:t>lla gestione d</w:t>
      </w:r>
      <w:r>
        <w:t xml:space="preserve">i esso </w:t>
      </w:r>
      <w:r w:rsidRPr="008A784A">
        <w:t>è dedicato un ciclo di video nel canale tutoriale YouTube “Daniele Vinci Metodologia”;</w:t>
      </w:r>
    </w:p>
    <w:p w:rsidR="004C6857" w:rsidRDefault="004C6857" w:rsidP="008A784A">
      <w:pPr>
        <w:pStyle w:val="PMetodologia"/>
      </w:pPr>
    </w:p>
    <w:p w:rsidR="00145A60" w:rsidRPr="008A784A" w:rsidRDefault="00145A60" w:rsidP="008A784A">
      <w:pPr>
        <w:pStyle w:val="PMetodologia"/>
      </w:pPr>
      <w:r w:rsidRPr="008A784A">
        <w:t>Principali stili adottati</w:t>
      </w:r>
    </w:p>
    <w:p w:rsidR="00B02343" w:rsidRPr="008A784A" w:rsidRDefault="00B02343" w:rsidP="008A784A">
      <w:pPr>
        <w:pStyle w:val="PMetodologia"/>
      </w:pPr>
    </w:p>
    <w:p w:rsidR="00B02343" w:rsidRPr="008A784A" w:rsidRDefault="00B02343" w:rsidP="008A784A">
      <w:pPr>
        <w:pStyle w:val="PMetodologia"/>
      </w:pPr>
      <w:r w:rsidRPr="008A784A">
        <w:t>Stili di paragrafo (il testo)</w:t>
      </w:r>
    </w:p>
    <w:p w:rsidR="00145A60" w:rsidRPr="008A784A" w:rsidRDefault="00145A60" w:rsidP="008A784A">
      <w:pPr>
        <w:pStyle w:val="PMetodologia"/>
      </w:pPr>
      <w:r w:rsidRPr="008A784A">
        <w:rPr>
          <w:b/>
        </w:rPr>
        <w:t>Normale</w:t>
      </w:r>
      <w:r w:rsidRPr="008A784A">
        <w:t xml:space="preserve">: da usare per il corpo del testo; carattere </w:t>
      </w:r>
      <w:r w:rsidR="000E222F">
        <w:rPr>
          <w:i/>
        </w:rPr>
        <w:t>Palatino Linotype</w:t>
      </w:r>
      <w:r w:rsidRPr="008A784A">
        <w:t xml:space="preserve">; corpo 12 pt; interlinea 1,5; rientro prima riga 0,5 cm; </w:t>
      </w:r>
      <w:r w:rsidR="00A5216A" w:rsidRPr="008A784A">
        <w:t xml:space="preserve">nessuna spaziatura prima e dopo; </w:t>
      </w:r>
      <w:r w:rsidRPr="008A784A">
        <w:t>giustificato</w:t>
      </w:r>
    </w:p>
    <w:p w:rsidR="00145A60" w:rsidRPr="008A784A" w:rsidRDefault="00145A60" w:rsidP="008A784A">
      <w:pPr>
        <w:pStyle w:val="PMetodologia"/>
      </w:pPr>
      <w:r w:rsidRPr="008A784A">
        <w:rPr>
          <w:b/>
        </w:rPr>
        <w:t>Citazione</w:t>
      </w:r>
      <w:r w:rsidRPr="008A784A">
        <w:t>: da usare per le citazioni lunghe (almeno 4-5 righe); carattere come il corpo del testo; corpo 11 pt; interlinea singola; rientro prima riga assente; rientro a sinistra e a destra 0,5 cm; spaziatura prima 6 pt, dopo 12 pt; giustificato</w:t>
      </w:r>
    </w:p>
    <w:p w:rsidR="00145A60" w:rsidRPr="008A784A" w:rsidRDefault="00A5216A" w:rsidP="008A784A">
      <w:pPr>
        <w:pStyle w:val="PMetodologia"/>
      </w:pPr>
      <w:r w:rsidRPr="008A784A">
        <w:rPr>
          <w:b/>
        </w:rPr>
        <w:t>Bibliografia</w:t>
      </w:r>
      <w:r w:rsidRPr="008A784A">
        <w:t>: da usare per le notizie bibliografiche del capitolo conclusivo; carattere come il corpo del testo; corpo 12 pt; interlinea 1,5; prima riga sporgente di 0,5 cm; spaziatura dopo 6 pt; giustificato; mantieni assieme le righe</w:t>
      </w:r>
    </w:p>
    <w:p w:rsidR="00A5216A" w:rsidRPr="008A784A" w:rsidRDefault="00A5216A" w:rsidP="008A784A">
      <w:pPr>
        <w:pStyle w:val="PMetodologia"/>
      </w:pPr>
      <w:r w:rsidRPr="008A784A">
        <w:rPr>
          <w:b/>
        </w:rPr>
        <w:t>Testo nota a piè di pagina</w:t>
      </w:r>
      <w:r w:rsidRPr="008A784A">
        <w:t>: applicato automaticamente alle note; carattere come il corpo del testo; corpo 1</w:t>
      </w:r>
      <w:r w:rsidR="00CB368D" w:rsidRPr="008A784A">
        <w:t>0</w:t>
      </w:r>
      <w:r w:rsidRPr="008A784A">
        <w:t xml:space="preserve"> pt; interlinea singola; </w:t>
      </w:r>
      <w:r w:rsidR="00037702" w:rsidRPr="008A784A">
        <w:t xml:space="preserve">nessuna </w:t>
      </w:r>
      <w:r w:rsidRPr="008A784A">
        <w:t>spaziatura dopo</w:t>
      </w:r>
      <w:r w:rsidR="0051317C" w:rsidRPr="008A784A">
        <w:t xml:space="preserve">; </w:t>
      </w:r>
      <w:r w:rsidR="00037702" w:rsidRPr="008A784A">
        <w:t>prima riga sporgente di 0,5 cm; giustificato</w:t>
      </w:r>
    </w:p>
    <w:p w:rsidR="0051317C" w:rsidRPr="008A784A" w:rsidRDefault="0051317C" w:rsidP="008A784A">
      <w:pPr>
        <w:pStyle w:val="PMetodologia"/>
      </w:pPr>
      <w:r w:rsidRPr="008A784A">
        <w:rPr>
          <w:b/>
        </w:rPr>
        <w:t>P_Sigle_Abbreviazioni</w:t>
      </w:r>
      <w:r w:rsidRPr="008A784A">
        <w:t>: da usare per le sigle e le abbreviazioni nella tavola iniziale; carattere come il corpo del testo; corpo 12 pt; interlinea 1,5; prima riga sporgente di 2 cm; spaziatura dopo 6 pt; giustificato; mantieni assieme le righe</w:t>
      </w:r>
    </w:p>
    <w:p w:rsidR="00A5216A" w:rsidRPr="008A784A" w:rsidRDefault="00A5216A" w:rsidP="008A784A">
      <w:pPr>
        <w:pStyle w:val="PMetodologia"/>
      </w:pPr>
    </w:p>
    <w:p w:rsidR="00B02343" w:rsidRPr="008A784A" w:rsidRDefault="00B02343" w:rsidP="008A784A">
      <w:pPr>
        <w:pStyle w:val="PMetodologia"/>
      </w:pPr>
      <w:r w:rsidRPr="008A784A">
        <w:t>Stili di paragrafo (i titoli)</w:t>
      </w:r>
    </w:p>
    <w:p w:rsidR="00A5216A" w:rsidRPr="008A784A" w:rsidRDefault="00A5216A" w:rsidP="008A784A">
      <w:pPr>
        <w:pStyle w:val="PMetodologia"/>
      </w:pPr>
      <w:r w:rsidRPr="008A784A">
        <w:rPr>
          <w:b/>
        </w:rPr>
        <w:t>Titolo 1</w:t>
      </w:r>
      <w:r w:rsidRPr="008A784A">
        <w:t xml:space="preserve">: da usare per </w:t>
      </w:r>
      <w:r w:rsidR="009D492D" w:rsidRPr="008A784A">
        <w:t>i titoli del</w:t>
      </w:r>
      <w:r w:rsidRPr="008A784A">
        <w:t>le parti principali del testo (</w:t>
      </w:r>
      <w:r w:rsidR="008771E5" w:rsidRPr="008A784A">
        <w:t xml:space="preserve">tavola delle sigle, </w:t>
      </w:r>
      <w:r w:rsidRPr="008A784A">
        <w:t>introduzione, capitoli, conclusioni, bibliografia, indice); carattere come il corpo del testo; corpo 1</w:t>
      </w:r>
      <w:r w:rsidR="009D492D" w:rsidRPr="008A784A">
        <w:t>6</w:t>
      </w:r>
      <w:r w:rsidRPr="008A784A">
        <w:t xml:space="preserve"> pt; interlinea singola; rientro prima riga assente; spaziatura dopo </w:t>
      </w:r>
      <w:r w:rsidR="009D492D" w:rsidRPr="008A784A">
        <w:t>96</w:t>
      </w:r>
      <w:r w:rsidRPr="008A784A">
        <w:t xml:space="preserve"> pt; allineamento </w:t>
      </w:r>
      <w:r w:rsidR="009D492D" w:rsidRPr="008A784A">
        <w:t>centrato</w:t>
      </w:r>
      <w:r w:rsidRPr="008A784A">
        <w:t>; anteponi interruzione</w:t>
      </w:r>
      <w:r w:rsidR="009D492D" w:rsidRPr="008A784A">
        <w:t xml:space="preserve"> (affinché il titolo cominci con l’inizio di una pagina)</w:t>
      </w:r>
    </w:p>
    <w:p w:rsidR="00C54EFF" w:rsidRPr="008A784A" w:rsidRDefault="00C54EFF" w:rsidP="008A784A">
      <w:pPr>
        <w:pStyle w:val="PMetodologia"/>
      </w:pPr>
      <w:r w:rsidRPr="008A784A">
        <w:rPr>
          <w:b/>
        </w:rPr>
        <w:t>Titolo 2</w:t>
      </w:r>
      <w:r w:rsidRPr="008A784A">
        <w:t>: da usare per i titoli dei paragrafi; carattere come il corpo del testo; corpo 12 pt; grassetto; interlinea singola; prima riga sporgente di 0,5 cm; spaziatura prima 24 pt, dopo 12 pt; allineamento a sinistra; mantieni con il successivo; mantieni assieme le righe</w:t>
      </w:r>
    </w:p>
    <w:p w:rsidR="00C54EFF" w:rsidRPr="008A784A" w:rsidRDefault="00C54EFF" w:rsidP="008A784A">
      <w:pPr>
        <w:pStyle w:val="PMetodologia"/>
      </w:pPr>
      <w:r w:rsidRPr="008A784A">
        <w:rPr>
          <w:b/>
        </w:rPr>
        <w:t xml:space="preserve">Titolo </w:t>
      </w:r>
      <w:r w:rsidR="005771DA" w:rsidRPr="008A784A">
        <w:rPr>
          <w:b/>
        </w:rPr>
        <w:t>3</w:t>
      </w:r>
      <w:r w:rsidRPr="008A784A">
        <w:t xml:space="preserve">: da usare per i titoli dei </w:t>
      </w:r>
      <w:r w:rsidR="005771DA" w:rsidRPr="008A784A">
        <w:t>sotto</w:t>
      </w:r>
      <w:r w:rsidRPr="008A784A">
        <w:t xml:space="preserve">paragrafi; carattere come il corpo del testo; corpo 12 pt; </w:t>
      </w:r>
      <w:r w:rsidR="005771DA" w:rsidRPr="008A784A">
        <w:t>corsivo</w:t>
      </w:r>
      <w:r w:rsidRPr="008A784A">
        <w:t xml:space="preserve">; interlinea singola; prima riga sporgente di 0,5 cm; spaziatura prima </w:t>
      </w:r>
      <w:r w:rsidR="005771DA" w:rsidRPr="008A784A">
        <w:t>12</w:t>
      </w:r>
      <w:r w:rsidRPr="008A784A">
        <w:t xml:space="preserve"> pt, dopo 12 pt; allineamento a sinistra; mantieni con il successivo; mantieni assieme le righe</w:t>
      </w:r>
    </w:p>
    <w:p w:rsidR="004B2F4F" w:rsidRPr="008A784A" w:rsidRDefault="004B2F4F" w:rsidP="008A784A">
      <w:pPr>
        <w:pStyle w:val="PMetodologia"/>
      </w:pPr>
      <w:r w:rsidRPr="008A784A">
        <w:rPr>
          <w:b/>
        </w:rPr>
        <w:t>Titolo 4</w:t>
      </w:r>
      <w:r w:rsidRPr="008A784A">
        <w:t>: da usare per i titoli dei sotto-sottoparagrafi; carattere come il corpo del testo; corpo 12 pt; tondo; interlinea singola; prima riga sporgente di 0,5 cm; spaziatura prima 12 pt, dopo 6 pt; allineamento a sinistra; mantieni con il successivo; mantieni assieme le righe</w:t>
      </w:r>
    </w:p>
    <w:p w:rsidR="00C54EFF" w:rsidRPr="008A784A" w:rsidRDefault="005771DA" w:rsidP="008A784A">
      <w:pPr>
        <w:pStyle w:val="PMetodologia"/>
      </w:pPr>
      <w:r w:rsidRPr="008A784A">
        <w:t xml:space="preserve">NB: I titoli dei capitoli, dei paragrafi e dei sottoparagrafi sono numerati </w:t>
      </w:r>
      <w:r w:rsidR="008771E5" w:rsidRPr="008A784A">
        <w:t xml:space="preserve">automaticamente </w:t>
      </w:r>
      <w:r w:rsidRPr="008A784A">
        <w:t>in modo strutturato (1, 1.1, 1.1.1)</w:t>
      </w:r>
      <w:r w:rsidR="008771E5" w:rsidRPr="008A784A">
        <w:t xml:space="preserve">. La numerazione dei capitoli prevede la dicitura automatica “Capitolo 1”, “Capitolo 2”, ecc. Nella tavola delle sigle, introduzione, conclusioni, bibliografia, indice la numerazione è stata </w:t>
      </w:r>
      <w:r w:rsidR="00E24B62" w:rsidRPr="008A784A">
        <w:t>eliminata</w:t>
      </w:r>
      <w:r w:rsidR="000E222F">
        <w:t xml:space="preserve"> manualmente.</w:t>
      </w:r>
    </w:p>
    <w:p w:rsidR="00E24B62" w:rsidRPr="008A784A" w:rsidRDefault="00E24B62" w:rsidP="008A784A">
      <w:pPr>
        <w:pStyle w:val="PMetodologia"/>
      </w:pPr>
    </w:p>
    <w:p w:rsidR="00B02343" w:rsidRPr="008A784A" w:rsidRDefault="00B02343" w:rsidP="008A784A">
      <w:pPr>
        <w:pStyle w:val="PMetodologia"/>
      </w:pPr>
      <w:r w:rsidRPr="008A784A">
        <w:t>Stili di carattere</w:t>
      </w:r>
    </w:p>
    <w:p w:rsidR="00B02343" w:rsidRPr="008A784A" w:rsidRDefault="00B02343" w:rsidP="008A784A">
      <w:pPr>
        <w:pStyle w:val="PMetodologia"/>
        <w:rPr>
          <w:b/>
        </w:rPr>
      </w:pPr>
      <w:r w:rsidRPr="008A784A">
        <w:rPr>
          <w:b/>
        </w:rPr>
        <w:t>Enfasi (corsivo)</w:t>
      </w:r>
      <w:r w:rsidRPr="008A784A">
        <w:t>:</w:t>
      </w:r>
      <w:r w:rsidR="00C55A6A" w:rsidRPr="008A784A">
        <w:t xml:space="preserve"> da usare per la parola o le parole </w:t>
      </w:r>
      <w:r w:rsidR="00C55A6A" w:rsidRPr="008A784A">
        <w:rPr>
          <w:rStyle w:val="Enfasicorsivo"/>
          <w:rFonts w:ascii="Palatino Linotype" w:hAnsi="Palatino Linotype"/>
        </w:rPr>
        <w:t>in corsivo</w:t>
      </w:r>
    </w:p>
    <w:p w:rsidR="00B02343" w:rsidRPr="008A784A" w:rsidRDefault="00B02343" w:rsidP="008A784A">
      <w:pPr>
        <w:pStyle w:val="PMetodologia"/>
        <w:rPr>
          <w:b/>
        </w:rPr>
      </w:pPr>
      <w:r w:rsidRPr="008A784A">
        <w:rPr>
          <w:b/>
        </w:rPr>
        <w:t>Enfasi (grassetto)</w:t>
      </w:r>
      <w:r w:rsidR="00C55A6A" w:rsidRPr="008A784A">
        <w:t xml:space="preserve">: da usare per la parola o le parole </w:t>
      </w:r>
      <w:r w:rsidR="00C55A6A" w:rsidRPr="008A784A">
        <w:rPr>
          <w:rStyle w:val="Enfasigrassetto"/>
          <w:rFonts w:ascii="Palatino Linotype" w:hAnsi="Palatino Linotype"/>
        </w:rPr>
        <w:t>in grassetto</w:t>
      </w:r>
    </w:p>
    <w:p w:rsidR="00B02343" w:rsidRPr="008A784A" w:rsidRDefault="00B02343" w:rsidP="008A784A">
      <w:pPr>
        <w:pStyle w:val="PMetodologia"/>
        <w:rPr>
          <w:b/>
        </w:rPr>
      </w:pPr>
      <w:r w:rsidRPr="008A784A">
        <w:rPr>
          <w:b/>
        </w:rPr>
        <w:t>Enfasi (maiuscoletto)</w:t>
      </w:r>
      <w:r w:rsidR="00C55A6A" w:rsidRPr="008A784A">
        <w:t xml:space="preserve">: da usare per la parola o le parole </w:t>
      </w:r>
      <w:r w:rsidR="00C55A6A" w:rsidRPr="008A784A">
        <w:rPr>
          <w:rStyle w:val="Enfasimaiuscoletto"/>
          <w:rFonts w:ascii="Palatino Linotype" w:hAnsi="Palatino Linotype"/>
        </w:rPr>
        <w:t>in maiuscoletto</w:t>
      </w:r>
    </w:p>
    <w:p w:rsidR="00D8473B" w:rsidRPr="008A784A" w:rsidRDefault="00D8473B" w:rsidP="008A784A">
      <w:pPr>
        <w:pStyle w:val="PMetodologia"/>
        <w:rPr>
          <w:rStyle w:val="Siglacorsivo"/>
          <w:rFonts w:ascii="Palatino Linotype" w:hAnsi="Palatino Linotype"/>
          <w:i w:val="0"/>
          <w:iCs w:val="0"/>
          <w:smallCaps w:val="0"/>
          <w:spacing w:val="0"/>
        </w:rPr>
      </w:pPr>
      <w:r w:rsidRPr="008A784A">
        <w:rPr>
          <w:b/>
        </w:rPr>
        <w:t>Sigla corsivo</w:t>
      </w:r>
      <w:r w:rsidRPr="008A784A">
        <w:t xml:space="preserve">: da usare per le sigle in corsivo come ad es. </w:t>
      </w:r>
      <w:r w:rsidRPr="008A784A">
        <w:rPr>
          <w:rStyle w:val="Siglacorsivo"/>
          <w:rFonts w:ascii="Palatino Linotype" w:hAnsi="Palatino Linotype"/>
        </w:rPr>
        <w:t>ccl</w:t>
      </w:r>
    </w:p>
    <w:p w:rsidR="00D8473B" w:rsidRPr="008A784A" w:rsidRDefault="00D8473B" w:rsidP="008A784A">
      <w:pPr>
        <w:pStyle w:val="PMetodologia"/>
      </w:pPr>
      <w:r w:rsidRPr="008A784A">
        <w:rPr>
          <w:b/>
        </w:rPr>
        <w:t>Sigla tondo</w:t>
      </w:r>
      <w:r w:rsidRPr="008A784A">
        <w:t xml:space="preserve">: da usare per le sigle in tondo come ad es. </w:t>
      </w:r>
      <w:r w:rsidRPr="008A784A">
        <w:rPr>
          <w:rStyle w:val="Siglatondo"/>
          <w:rFonts w:ascii="Palatino Linotype" w:hAnsi="Palatino Linotype"/>
        </w:rPr>
        <w:t>dh</w:t>
      </w:r>
    </w:p>
    <w:p w:rsidR="00EE7466" w:rsidRPr="008A784A" w:rsidRDefault="00485B92" w:rsidP="008A784A">
      <w:pPr>
        <w:pStyle w:val="PMetodologia"/>
      </w:pPr>
      <w:r w:rsidRPr="008A784A">
        <w:t xml:space="preserve">NB: Gli stili di carattere consentono un maggiore controllo del testo e lo rendono più stabile. </w:t>
      </w:r>
      <w:r w:rsidR="004014E7" w:rsidRPr="008A784A">
        <w:t xml:space="preserve">Possono essere associati a un comando a tastiera che ne rende immediato l’utilizzo. Anche i comandi standard di formattazione possono essere associati allo stile corrispondente. Ad es., il comando CTRL+I (che applica il corsivo) può essere associato allo stile di carattere </w:t>
      </w:r>
      <w:r w:rsidR="000D78D3" w:rsidRPr="008A784A">
        <w:t>“Enfasi (corsivo)”</w:t>
      </w:r>
      <w:r w:rsidR="004014E7" w:rsidRPr="008A784A">
        <w:t xml:space="preserve">, oppure il comando CTRL+MAIUSC+K (che applica il maiuscoletto) può essere associato allo stile di carattere </w:t>
      </w:r>
      <w:r w:rsidR="000D78D3" w:rsidRPr="008A784A">
        <w:t>“Enfasi (maiuscoletto)”</w:t>
      </w:r>
      <w:r w:rsidR="00192DF9" w:rsidRPr="008A784A">
        <w:t>:</w:t>
      </w:r>
      <w:r w:rsidR="000D78D3" w:rsidRPr="008A784A">
        <w:t xml:space="preserve"> Stile &gt; Modifica...&gt; Formato &gt; Tasto di scelta rapida</w:t>
      </w:r>
    </w:p>
    <w:p w:rsidR="00485B92" w:rsidRPr="008A784A" w:rsidRDefault="00485B92" w:rsidP="008A784A">
      <w:pPr>
        <w:pStyle w:val="PMetodologia"/>
      </w:pPr>
      <w:r w:rsidRPr="008A784A">
        <w:t>Per rimuovere uno stile di carattere o una formattazione applicata a una o più parole il comando a tastiera è: CTRL+barra spaziatrice oppure CTRL+MAIUSC+Z</w:t>
      </w:r>
    </w:p>
    <w:p w:rsidR="00B02343" w:rsidRPr="008A784A" w:rsidRDefault="00B02343" w:rsidP="008A784A">
      <w:pPr>
        <w:pStyle w:val="PMetodologia"/>
      </w:pPr>
    </w:p>
    <w:p w:rsidR="00D8473B" w:rsidRPr="008A784A" w:rsidRDefault="00D8473B" w:rsidP="008A784A">
      <w:pPr>
        <w:pStyle w:val="PMetodologia"/>
      </w:pPr>
    </w:p>
    <w:p w:rsidR="00C21CF6" w:rsidRPr="008A784A" w:rsidRDefault="0051317C" w:rsidP="008A784A">
      <w:pPr>
        <w:pStyle w:val="PMetodologia"/>
      </w:pPr>
      <w:r w:rsidRPr="008A784A">
        <w:t xml:space="preserve">Le presenti istruzioni utilizzano lo stile </w:t>
      </w:r>
      <w:r w:rsidR="00D664FB" w:rsidRPr="008A784A">
        <w:t>“</w:t>
      </w:r>
      <w:r w:rsidRPr="008A784A">
        <w:t>P_Metodologia</w:t>
      </w:r>
      <w:r w:rsidR="00D664FB" w:rsidRPr="008A784A">
        <w:t>”</w:t>
      </w:r>
    </w:p>
    <w:p w:rsidR="009C00A3" w:rsidRDefault="009C00A3" w:rsidP="008A784A">
      <w:pPr>
        <w:pStyle w:val="PMetodologia"/>
      </w:pPr>
    </w:p>
    <w:p w:rsidR="000E222F" w:rsidRPr="008A784A" w:rsidRDefault="000E222F" w:rsidP="000E222F">
      <w:pPr>
        <w:pStyle w:val="PMetodologia"/>
      </w:pPr>
      <w:r>
        <w:t xml:space="preserve">Il presente documento si basa sul modello reso disponibile online, assieme a corredi istruttivi sul suo canale YouTube, da Daniele Vinci, docente presso la PFTS di Cagliari e autore di un manuale di metodologia scrittoria per testi scientifici umanistici (Daniele Vinci, </w:t>
      </w:r>
      <w:r w:rsidRPr="000E222F">
        <w:rPr>
          <w:i/>
        </w:rPr>
        <w:t>Metodologia Generale</w:t>
      </w:r>
      <w:r>
        <w:rPr>
          <w:i/>
        </w:rPr>
        <w:t xml:space="preserve">, </w:t>
      </w:r>
      <w:r>
        <w:t>Cagliari</w:t>
      </w:r>
      <w:r w:rsidR="008A4082">
        <w:t>, PFTS University Press, 2013).</w:t>
      </w:r>
      <w:r w:rsidR="008A4082">
        <w:br/>
        <w:t>Lo stesso è stato successivamente rielaborato a cura del Conservatorio Casella. Un particolare ringraziamento a Carlo Ferdinando de Nardis.</w:t>
      </w:r>
    </w:p>
    <w:p w:rsidR="009C00A3" w:rsidRPr="008A784A" w:rsidRDefault="009C00A3" w:rsidP="008A784A">
      <w:pPr>
        <w:pStyle w:val="PMetodologia"/>
      </w:pPr>
    </w:p>
    <w:sectPr w:rsidR="009C00A3" w:rsidRPr="008A784A" w:rsidSect="004C6857">
      <w:footerReference w:type="first" r:id="rId11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4F" w:rsidRDefault="006A3F4F" w:rsidP="008A784A">
      <w:r>
        <w:separator/>
      </w:r>
    </w:p>
  </w:endnote>
  <w:endnote w:type="continuationSeparator" w:id="0">
    <w:p w:rsidR="006A3F4F" w:rsidRDefault="006A3F4F" w:rsidP="008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AC" w:rsidRDefault="004C09AC" w:rsidP="008A784A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7C7069">
      <w:rPr>
        <w:noProof/>
      </w:rPr>
      <w:t>15</w:t>
    </w:r>
    <w:r>
      <w:fldChar w:fldCharType="end"/>
    </w:r>
  </w:p>
  <w:p w:rsidR="004C09AC" w:rsidRDefault="004C09AC" w:rsidP="008A784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ED3" w:rsidRPr="00EC55F7" w:rsidRDefault="00910ED3" w:rsidP="00910ED3">
    <w:pPr>
      <w:pStyle w:val="Pidipagina"/>
      <w:ind w:firstLine="0"/>
      <w:jc w:val="center"/>
      <w:rPr>
        <w:rFonts w:ascii="Edwardian Script ITC" w:hAnsi="Edwardian Script ITC"/>
      </w:rPr>
    </w:pPr>
    <w:r>
      <w:rPr>
        <w:rFonts w:ascii="Edwardian Script ITC" w:hAnsi="Edwardian Script ITC"/>
        <w:i/>
        <w:iCs/>
      </w:rPr>
      <w:t xml:space="preserve">P.le Francesco Savini </w:t>
    </w:r>
    <w:r w:rsidRPr="00EC55F7">
      <w:rPr>
        <w:rFonts w:ascii="Edwardian Script ITC" w:hAnsi="Edwardian Script ITC"/>
        <w:i/>
        <w:iCs/>
      </w:rPr>
      <w:t xml:space="preserve"> s.n.c.  - 67100 L’Aquila - Tel.: 0862.22122 - Fax: 0862.62325 - e-mail:s</w:t>
    </w:r>
    <w:r>
      <w:rPr>
        <w:rFonts w:ascii="Edwardian Script ITC" w:hAnsi="Edwardian Script ITC"/>
        <w:i/>
        <w:iCs/>
      </w:rPr>
      <w:t>protocollo</w:t>
    </w:r>
    <w:r w:rsidRPr="00EC55F7">
      <w:rPr>
        <w:rFonts w:ascii="Edwardian Script ITC" w:hAnsi="Edwardian Script ITC"/>
        <w:i/>
        <w:iCs/>
      </w:rPr>
      <w:t>@consaq.it – Codice Fiscale 80007670666</w:t>
    </w:r>
  </w:p>
  <w:p w:rsidR="00910ED3" w:rsidRDefault="00910ED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7B" w:rsidRDefault="0065387B" w:rsidP="008A784A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7C7069">
      <w:rPr>
        <w:noProof/>
      </w:rPr>
      <w:t>2</w:t>
    </w:r>
    <w:r>
      <w:fldChar w:fldCharType="end"/>
    </w:r>
  </w:p>
  <w:p w:rsidR="0065387B" w:rsidRDefault="0065387B" w:rsidP="008A78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4F" w:rsidRPr="00687638" w:rsidRDefault="006A3F4F" w:rsidP="008A784A">
      <w:r w:rsidRPr="00687638">
        <w:separator/>
      </w:r>
    </w:p>
  </w:footnote>
  <w:footnote w:type="continuationSeparator" w:id="0">
    <w:p w:rsidR="006A3F4F" w:rsidRPr="00687638" w:rsidRDefault="006A3F4F" w:rsidP="008A784A">
      <w:r w:rsidRPr="00687638">
        <w:continuationSeparator/>
      </w:r>
    </w:p>
  </w:footnote>
  <w:footnote w:type="continuationNotice" w:id="1">
    <w:p w:rsidR="006A3F4F" w:rsidRDefault="006A3F4F" w:rsidP="008A784A"/>
  </w:footnote>
  <w:footnote w:id="2">
    <w:p w:rsidR="002E39C8" w:rsidRDefault="002E39C8" w:rsidP="008A78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27B93">
        <w:t xml:space="preserve">Questo è un esempio di capoverso che serve per mostrare le caratteristiche di </w:t>
      </w:r>
      <w:r>
        <w:t>una seconda nota. Si noti l’inizio sporgente che consente di individuar</w:t>
      </w:r>
      <w:r w:rsidR="00D532B3">
        <w:t>e</w:t>
      </w:r>
      <w:r>
        <w:t xml:space="preserve"> facilmente</w:t>
      </w:r>
      <w:r w:rsidR="00D532B3">
        <w:t xml:space="preserve"> ciascuna nota</w:t>
      </w:r>
      <w:r>
        <w:t>.</w:t>
      </w:r>
    </w:p>
  </w:footnote>
  <w:footnote w:id="3">
    <w:p w:rsidR="0056188E" w:rsidRDefault="0056188E">
      <w:pPr>
        <w:pStyle w:val="Testonotaapidipagina"/>
      </w:pPr>
      <w:r>
        <w:rPr>
          <w:rStyle w:val="Rimandonotaapidipagina"/>
        </w:rPr>
        <w:footnoteRef/>
      </w:r>
      <w:r>
        <w:t xml:space="preserve"> I richiami numerici delle note a piè di pagina vanno messi dopo l’eventuale segno di punteggiatura, senza spazi.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0A0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4036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E497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A0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808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EE1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0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2C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460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C85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720C53"/>
    <w:multiLevelType w:val="multilevel"/>
    <w:tmpl w:val="3390A80C"/>
    <w:lvl w:ilvl="0">
      <w:start w:val="1"/>
      <w:numFmt w:val="decimal"/>
      <w:pStyle w:val="Titolo1"/>
      <w:suff w:val="nothing"/>
      <w:lvlText w:val="Capitolo %1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284" w:hanging="284"/>
      </w:pPr>
      <w:rPr>
        <w:rFonts w:hint="default"/>
        <w:b w:val="0"/>
        <w:i w:val="0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itolo5"/>
      <w:suff w:val="space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6C47237E"/>
    <w:multiLevelType w:val="hybridMultilevel"/>
    <w:tmpl w:val="7D18A504"/>
    <w:lvl w:ilvl="0" w:tplc="1CECE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57"/>
    <w:rsid w:val="00015836"/>
    <w:rsid w:val="00016D7C"/>
    <w:rsid w:val="00037702"/>
    <w:rsid w:val="00037FFE"/>
    <w:rsid w:val="0004182E"/>
    <w:rsid w:val="0004444F"/>
    <w:rsid w:val="0004684F"/>
    <w:rsid w:val="0006323D"/>
    <w:rsid w:val="00064EE2"/>
    <w:rsid w:val="00091399"/>
    <w:rsid w:val="00094EBB"/>
    <w:rsid w:val="000A17C9"/>
    <w:rsid w:val="000B20B9"/>
    <w:rsid w:val="000B65EB"/>
    <w:rsid w:val="000C26FE"/>
    <w:rsid w:val="000D78D3"/>
    <w:rsid w:val="000E05A5"/>
    <w:rsid w:val="000E0FA5"/>
    <w:rsid w:val="000E222F"/>
    <w:rsid w:val="000F7792"/>
    <w:rsid w:val="001245DE"/>
    <w:rsid w:val="0012505B"/>
    <w:rsid w:val="00135435"/>
    <w:rsid w:val="00135C49"/>
    <w:rsid w:val="00136995"/>
    <w:rsid w:val="00145A60"/>
    <w:rsid w:val="00146D09"/>
    <w:rsid w:val="00147B20"/>
    <w:rsid w:val="001535E8"/>
    <w:rsid w:val="00154F07"/>
    <w:rsid w:val="00155B28"/>
    <w:rsid w:val="00161A21"/>
    <w:rsid w:val="00175904"/>
    <w:rsid w:val="00180D74"/>
    <w:rsid w:val="00187355"/>
    <w:rsid w:val="00192DF9"/>
    <w:rsid w:val="001A2EB6"/>
    <w:rsid w:val="001B62F1"/>
    <w:rsid w:val="001B7963"/>
    <w:rsid w:val="001C202B"/>
    <w:rsid w:val="001C24B4"/>
    <w:rsid w:val="001C3249"/>
    <w:rsid w:val="001E20E8"/>
    <w:rsid w:val="00200163"/>
    <w:rsid w:val="00214DDC"/>
    <w:rsid w:val="00220B6A"/>
    <w:rsid w:val="002224B8"/>
    <w:rsid w:val="002238CE"/>
    <w:rsid w:val="002527A7"/>
    <w:rsid w:val="002536B1"/>
    <w:rsid w:val="00282A13"/>
    <w:rsid w:val="00283DFD"/>
    <w:rsid w:val="00291E1D"/>
    <w:rsid w:val="002A27F9"/>
    <w:rsid w:val="002A4E9C"/>
    <w:rsid w:val="002B46BB"/>
    <w:rsid w:val="002C1E1B"/>
    <w:rsid w:val="002C3A40"/>
    <w:rsid w:val="002C3EED"/>
    <w:rsid w:val="002E226B"/>
    <w:rsid w:val="002E39C8"/>
    <w:rsid w:val="00306B2E"/>
    <w:rsid w:val="00314E3A"/>
    <w:rsid w:val="003279CB"/>
    <w:rsid w:val="00336A5D"/>
    <w:rsid w:val="0034156A"/>
    <w:rsid w:val="00341D4D"/>
    <w:rsid w:val="0034653F"/>
    <w:rsid w:val="0037046E"/>
    <w:rsid w:val="0037146C"/>
    <w:rsid w:val="0038103F"/>
    <w:rsid w:val="00383E8B"/>
    <w:rsid w:val="003927F7"/>
    <w:rsid w:val="00395796"/>
    <w:rsid w:val="003A30AF"/>
    <w:rsid w:val="003B1877"/>
    <w:rsid w:val="003C3CFE"/>
    <w:rsid w:val="003D04B5"/>
    <w:rsid w:val="003E5FC1"/>
    <w:rsid w:val="003E7889"/>
    <w:rsid w:val="004014E7"/>
    <w:rsid w:val="00402A96"/>
    <w:rsid w:val="004070BC"/>
    <w:rsid w:val="00411184"/>
    <w:rsid w:val="00413C45"/>
    <w:rsid w:val="004218C2"/>
    <w:rsid w:val="0042654B"/>
    <w:rsid w:val="00426877"/>
    <w:rsid w:val="00432BA7"/>
    <w:rsid w:val="0043463D"/>
    <w:rsid w:val="00441983"/>
    <w:rsid w:val="004440FF"/>
    <w:rsid w:val="004444D8"/>
    <w:rsid w:val="004475C0"/>
    <w:rsid w:val="0047242F"/>
    <w:rsid w:val="00477946"/>
    <w:rsid w:val="00485B92"/>
    <w:rsid w:val="004877D6"/>
    <w:rsid w:val="00487FFD"/>
    <w:rsid w:val="0049794D"/>
    <w:rsid w:val="004B2F4F"/>
    <w:rsid w:val="004C09AC"/>
    <w:rsid w:val="004C2300"/>
    <w:rsid w:val="004C33EB"/>
    <w:rsid w:val="004C5684"/>
    <w:rsid w:val="004C6857"/>
    <w:rsid w:val="004F0ECC"/>
    <w:rsid w:val="004F790B"/>
    <w:rsid w:val="0050315E"/>
    <w:rsid w:val="0051317C"/>
    <w:rsid w:val="005233F6"/>
    <w:rsid w:val="00534F46"/>
    <w:rsid w:val="00537675"/>
    <w:rsid w:val="005578D7"/>
    <w:rsid w:val="0056188E"/>
    <w:rsid w:val="00570F0A"/>
    <w:rsid w:val="005728A4"/>
    <w:rsid w:val="005731D9"/>
    <w:rsid w:val="005771DA"/>
    <w:rsid w:val="005875A0"/>
    <w:rsid w:val="005A0E66"/>
    <w:rsid w:val="005A1BD9"/>
    <w:rsid w:val="005D11AB"/>
    <w:rsid w:val="005E30CE"/>
    <w:rsid w:val="005E427B"/>
    <w:rsid w:val="005E4512"/>
    <w:rsid w:val="005E7B71"/>
    <w:rsid w:val="005F4D7B"/>
    <w:rsid w:val="00600B8C"/>
    <w:rsid w:val="00631022"/>
    <w:rsid w:val="00632FA0"/>
    <w:rsid w:val="00647042"/>
    <w:rsid w:val="0065387B"/>
    <w:rsid w:val="006567D6"/>
    <w:rsid w:val="00671C0D"/>
    <w:rsid w:val="00676F13"/>
    <w:rsid w:val="00687638"/>
    <w:rsid w:val="006916FB"/>
    <w:rsid w:val="006A3D2B"/>
    <w:rsid w:val="006A3F4F"/>
    <w:rsid w:val="006C4522"/>
    <w:rsid w:val="006D20BD"/>
    <w:rsid w:val="006D2D41"/>
    <w:rsid w:val="006D5C6E"/>
    <w:rsid w:val="006D6C5D"/>
    <w:rsid w:val="006E4ADD"/>
    <w:rsid w:val="006F12C4"/>
    <w:rsid w:val="006F18FA"/>
    <w:rsid w:val="007542A8"/>
    <w:rsid w:val="00756E70"/>
    <w:rsid w:val="007605B4"/>
    <w:rsid w:val="00771518"/>
    <w:rsid w:val="00771937"/>
    <w:rsid w:val="00772AFF"/>
    <w:rsid w:val="00797333"/>
    <w:rsid w:val="007A5E50"/>
    <w:rsid w:val="007A686B"/>
    <w:rsid w:val="007C2EB2"/>
    <w:rsid w:val="007C7069"/>
    <w:rsid w:val="007D0DC1"/>
    <w:rsid w:val="007D1C9A"/>
    <w:rsid w:val="007D5CF8"/>
    <w:rsid w:val="007D6B6C"/>
    <w:rsid w:val="007D7814"/>
    <w:rsid w:val="007E0068"/>
    <w:rsid w:val="00806884"/>
    <w:rsid w:val="00817832"/>
    <w:rsid w:val="008237D7"/>
    <w:rsid w:val="00830D8D"/>
    <w:rsid w:val="0083483E"/>
    <w:rsid w:val="00835B66"/>
    <w:rsid w:val="00840F06"/>
    <w:rsid w:val="00844B16"/>
    <w:rsid w:val="00872AF5"/>
    <w:rsid w:val="0087462B"/>
    <w:rsid w:val="008771E5"/>
    <w:rsid w:val="00881E05"/>
    <w:rsid w:val="00890B46"/>
    <w:rsid w:val="008A4082"/>
    <w:rsid w:val="008A784A"/>
    <w:rsid w:val="008B0735"/>
    <w:rsid w:val="008B7D2C"/>
    <w:rsid w:val="008D60B8"/>
    <w:rsid w:val="008F0B3E"/>
    <w:rsid w:val="008F3181"/>
    <w:rsid w:val="009032FD"/>
    <w:rsid w:val="00904B32"/>
    <w:rsid w:val="00910ED3"/>
    <w:rsid w:val="009135D3"/>
    <w:rsid w:val="009176BB"/>
    <w:rsid w:val="00921766"/>
    <w:rsid w:val="0095002F"/>
    <w:rsid w:val="009524ED"/>
    <w:rsid w:val="0095648B"/>
    <w:rsid w:val="00973ED4"/>
    <w:rsid w:val="00975980"/>
    <w:rsid w:val="00976C95"/>
    <w:rsid w:val="00980381"/>
    <w:rsid w:val="00990152"/>
    <w:rsid w:val="00992D6A"/>
    <w:rsid w:val="009966FB"/>
    <w:rsid w:val="009A1682"/>
    <w:rsid w:val="009B3EBD"/>
    <w:rsid w:val="009C00A3"/>
    <w:rsid w:val="009C53AF"/>
    <w:rsid w:val="009C6ED7"/>
    <w:rsid w:val="009D10AA"/>
    <w:rsid w:val="009D492D"/>
    <w:rsid w:val="009D55DB"/>
    <w:rsid w:val="009D7153"/>
    <w:rsid w:val="009E1590"/>
    <w:rsid w:val="009E5B9B"/>
    <w:rsid w:val="00A06816"/>
    <w:rsid w:val="00A24FC4"/>
    <w:rsid w:val="00A30FC0"/>
    <w:rsid w:val="00A35B1B"/>
    <w:rsid w:val="00A375BE"/>
    <w:rsid w:val="00A41556"/>
    <w:rsid w:val="00A5216A"/>
    <w:rsid w:val="00A57077"/>
    <w:rsid w:val="00A6114A"/>
    <w:rsid w:val="00A611ED"/>
    <w:rsid w:val="00A7162B"/>
    <w:rsid w:val="00A83E42"/>
    <w:rsid w:val="00A85467"/>
    <w:rsid w:val="00A870F6"/>
    <w:rsid w:val="00AA3859"/>
    <w:rsid w:val="00AA3F43"/>
    <w:rsid w:val="00AB7024"/>
    <w:rsid w:val="00AD038D"/>
    <w:rsid w:val="00AE339D"/>
    <w:rsid w:val="00AF2513"/>
    <w:rsid w:val="00AF2B8A"/>
    <w:rsid w:val="00AF4A2E"/>
    <w:rsid w:val="00B02343"/>
    <w:rsid w:val="00B21896"/>
    <w:rsid w:val="00B21EB1"/>
    <w:rsid w:val="00B233E5"/>
    <w:rsid w:val="00B24C5B"/>
    <w:rsid w:val="00B27B93"/>
    <w:rsid w:val="00B301D5"/>
    <w:rsid w:val="00B3191C"/>
    <w:rsid w:val="00B4449D"/>
    <w:rsid w:val="00B4608A"/>
    <w:rsid w:val="00B51F0D"/>
    <w:rsid w:val="00B7457A"/>
    <w:rsid w:val="00B8005C"/>
    <w:rsid w:val="00B9522B"/>
    <w:rsid w:val="00B95D8B"/>
    <w:rsid w:val="00B9744E"/>
    <w:rsid w:val="00B97A4C"/>
    <w:rsid w:val="00BA42EA"/>
    <w:rsid w:val="00BA4A11"/>
    <w:rsid w:val="00BA5C74"/>
    <w:rsid w:val="00BA6445"/>
    <w:rsid w:val="00BB29C3"/>
    <w:rsid w:val="00BC266B"/>
    <w:rsid w:val="00BD2B44"/>
    <w:rsid w:val="00BE7EE2"/>
    <w:rsid w:val="00BF01C3"/>
    <w:rsid w:val="00BF3431"/>
    <w:rsid w:val="00BF43D8"/>
    <w:rsid w:val="00C12557"/>
    <w:rsid w:val="00C21CF6"/>
    <w:rsid w:val="00C229C7"/>
    <w:rsid w:val="00C249FD"/>
    <w:rsid w:val="00C3428F"/>
    <w:rsid w:val="00C400F0"/>
    <w:rsid w:val="00C41B0C"/>
    <w:rsid w:val="00C42F5A"/>
    <w:rsid w:val="00C54EFF"/>
    <w:rsid w:val="00C55A6A"/>
    <w:rsid w:val="00C64104"/>
    <w:rsid w:val="00C67AB0"/>
    <w:rsid w:val="00C75EAC"/>
    <w:rsid w:val="00C81DE2"/>
    <w:rsid w:val="00C83D07"/>
    <w:rsid w:val="00C84194"/>
    <w:rsid w:val="00CA25C0"/>
    <w:rsid w:val="00CA467D"/>
    <w:rsid w:val="00CB2A1A"/>
    <w:rsid w:val="00CB368D"/>
    <w:rsid w:val="00CC265A"/>
    <w:rsid w:val="00CD1D80"/>
    <w:rsid w:val="00CE03B6"/>
    <w:rsid w:val="00CE0A16"/>
    <w:rsid w:val="00CE3628"/>
    <w:rsid w:val="00CF37FC"/>
    <w:rsid w:val="00CF5541"/>
    <w:rsid w:val="00D075ED"/>
    <w:rsid w:val="00D10D07"/>
    <w:rsid w:val="00D148E6"/>
    <w:rsid w:val="00D23C9E"/>
    <w:rsid w:val="00D2479D"/>
    <w:rsid w:val="00D2608C"/>
    <w:rsid w:val="00D35435"/>
    <w:rsid w:val="00D41051"/>
    <w:rsid w:val="00D532B3"/>
    <w:rsid w:val="00D63C7D"/>
    <w:rsid w:val="00D664FB"/>
    <w:rsid w:val="00D67559"/>
    <w:rsid w:val="00D70511"/>
    <w:rsid w:val="00D71DEE"/>
    <w:rsid w:val="00D81CC3"/>
    <w:rsid w:val="00D8473B"/>
    <w:rsid w:val="00D90FB7"/>
    <w:rsid w:val="00D967B9"/>
    <w:rsid w:val="00DB0DD5"/>
    <w:rsid w:val="00DB2D4C"/>
    <w:rsid w:val="00DC2ADC"/>
    <w:rsid w:val="00DD24E0"/>
    <w:rsid w:val="00DD3BB2"/>
    <w:rsid w:val="00DE1303"/>
    <w:rsid w:val="00DE2697"/>
    <w:rsid w:val="00DF6123"/>
    <w:rsid w:val="00DF6EBC"/>
    <w:rsid w:val="00E24480"/>
    <w:rsid w:val="00E24B62"/>
    <w:rsid w:val="00E26832"/>
    <w:rsid w:val="00E2748C"/>
    <w:rsid w:val="00E34183"/>
    <w:rsid w:val="00E763CC"/>
    <w:rsid w:val="00E77CA8"/>
    <w:rsid w:val="00E81650"/>
    <w:rsid w:val="00E82C77"/>
    <w:rsid w:val="00EA164E"/>
    <w:rsid w:val="00EA2AF2"/>
    <w:rsid w:val="00EA391F"/>
    <w:rsid w:val="00EA44DD"/>
    <w:rsid w:val="00EA6B22"/>
    <w:rsid w:val="00EB0F31"/>
    <w:rsid w:val="00EC68E1"/>
    <w:rsid w:val="00ED2EE3"/>
    <w:rsid w:val="00ED3FF6"/>
    <w:rsid w:val="00ED5581"/>
    <w:rsid w:val="00ED66A2"/>
    <w:rsid w:val="00EE7466"/>
    <w:rsid w:val="00EF2741"/>
    <w:rsid w:val="00EF2E24"/>
    <w:rsid w:val="00EF6B9A"/>
    <w:rsid w:val="00F10CB8"/>
    <w:rsid w:val="00F11FFC"/>
    <w:rsid w:val="00F12E08"/>
    <w:rsid w:val="00F149C0"/>
    <w:rsid w:val="00F26262"/>
    <w:rsid w:val="00F32DAB"/>
    <w:rsid w:val="00F62BCC"/>
    <w:rsid w:val="00F74D90"/>
    <w:rsid w:val="00F75A64"/>
    <w:rsid w:val="00F865BD"/>
    <w:rsid w:val="00F93F29"/>
    <w:rsid w:val="00F97D78"/>
    <w:rsid w:val="00FA1BA2"/>
    <w:rsid w:val="00FC1E92"/>
    <w:rsid w:val="00FC7D27"/>
    <w:rsid w:val="00FD4B8C"/>
    <w:rsid w:val="00FE6B86"/>
    <w:rsid w:val="00FF0A56"/>
    <w:rsid w:val="00FF7032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1DE2"/>
    <w:pPr>
      <w:suppressAutoHyphens/>
      <w:spacing w:line="360" w:lineRule="auto"/>
      <w:ind w:firstLine="284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A784A"/>
    <w:pPr>
      <w:keepNext/>
      <w:keepLines/>
      <w:pageBreakBefore/>
      <w:numPr>
        <w:numId w:val="9"/>
      </w:numPr>
      <w:spacing w:after="1920" w:line="240" w:lineRule="auto"/>
      <w:jc w:val="center"/>
      <w:outlineLvl w:val="0"/>
    </w:pPr>
    <w:rPr>
      <w:rFonts w:eastAsia="Times New Roman"/>
      <w:bCs/>
      <w:smallCaps/>
      <w:spacing w:val="1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784A"/>
    <w:pPr>
      <w:keepNext/>
      <w:keepLines/>
      <w:numPr>
        <w:ilvl w:val="1"/>
        <w:numId w:val="1"/>
      </w:numPr>
      <w:spacing w:before="480" w:after="240" w:line="240" w:lineRule="auto"/>
      <w:jc w:val="left"/>
      <w:outlineLvl w:val="1"/>
    </w:pPr>
    <w:rPr>
      <w:rFonts w:eastAsia="Times New Roman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784A"/>
    <w:pPr>
      <w:keepNext/>
      <w:keepLines/>
      <w:numPr>
        <w:ilvl w:val="2"/>
        <w:numId w:val="9"/>
      </w:numPr>
      <w:spacing w:before="240" w:after="240" w:line="240" w:lineRule="auto"/>
      <w:jc w:val="left"/>
      <w:outlineLvl w:val="2"/>
    </w:pPr>
    <w:rPr>
      <w:rFonts w:eastAsia="Times New Roman"/>
      <w:bCs/>
      <w:i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F10CB8"/>
    <w:pPr>
      <w:keepNext/>
      <w:keepLines/>
      <w:numPr>
        <w:ilvl w:val="3"/>
        <w:numId w:val="9"/>
      </w:numPr>
      <w:spacing w:before="240" w:after="120" w:line="240" w:lineRule="auto"/>
      <w:jc w:val="left"/>
      <w:outlineLvl w:val="3"/>
    </w:pPr>
    <w:rPr>
      <w:rFonts w:eastAsia="Times New Roman"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3E7889"/>
    <w:pPr>
      <w:keepNext/>
      <w:keepLines/>
      <w:numPr>
        <w:ilvl w:val="4"/>
        <w:numId w:val="9"/>
      </w:numPr>
      <w:spacing w:before="120" w:after="120" w:line="240" w:lineRule="auto"/>
      <w:jc w:val="left"/>
      <w:outlineLvl w:val="4"/>
    </w:pPr>
    <w:rPr>
      <w:rFonts w:eastAsia="Times New Roman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3E7889"/>
    <w:pPr>
      <w:keepNext/>
      <w:keepLines/>
      <w:numPr>
        <w:ilvl w:val="5"/>
        <w:numId w:val="9"/>
      </w:numPr>
      <w:spacing w:before="120" w:line="240" w:lineRule="auto"/>
      <w:ind w:left="284" w:hanging="284"/>
      <w:jc w:val="left"/>
      <w:outlineLvl w:val="5"/>
    </w:pPr>
    <w:rPr>
      <w:rFonts w:eastAsia="Times New Roman"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A4A11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4A11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40404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A4A11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A784A"/>
    <w:rPr>
      <w:rFonts w:ascii="Palatino Linotype" w:eastAsia="Times New Roman" w:hAnsi="Palatino Linotype"/>
      <w:bCs/>
      <w:smallCaps/>
      <w:color w:val="000000"/>
      <w:spacing w:val="10"/>
      <w:sz w:val="32"/>
      <w:szCs w:val="28"/>
      <w:lang w:eastAsia="en-US"/>
    </w:rPr>
  </w:style>
  <w:style w:type="character" w:customStyle="1" w:styleId="Titolo2Carattere">
    <w:name w:val="Titolo 2 Carattere"/>
    <w:link w:val="Titolo2"/>
    <w:uiPriority w:val="9"/>
    <w:rsid w:val="008A784A"/>
    <w:rPr>
      <w:rFonts w:ascii="Palatino Linotype" w:eastAsia="Times New Roman" w:hAnsi="Palatino Linotype"/>
      <w:b/>
      <w:bCs/>
      <w:color w:val="000000"/>
      <w:sz w:val="24"/>
      <w:szCs w:val="26"/>
      <w:lang w:eastAsia="en-US"/>
    </w:rPr>
  </w:style>
  <w:style w:type="character" w:customStyle="1" w:styleId="Titolo3Carattere">
    <w:name w:val="Titolo 3 Carattere"/>
    <w:link w:val="Titolo3"/>
    <w:uiPriority w:val="9"/>
    <w:rsid w:val="008A784A"/>
    <w:rPr>
      <w:rFonts w:ascii="Palatino Linotype" w:eastAsia="Times New Roman" w:hAnsi="Palatino Linotype"/>
      <w:bCs/>
      <w:i/>
      <w:color w:val="000000"/>
      <w:sz w:val="24"/>
      <w:szCs w:val="22"/>
      <w:lang w:eastAsia="en-US"/>
    </w:rPr>
  </w:style>
  <w:style w:type="character" w:customStyle="1" w:styleId="Titolo4Carattere">
    <w:name w:val="Titolo 4 Carattere"/>
    <w:link w:val="Titolo4"/>
    <w:uiPriority w:val="9"/>
    <w:rsid w:val="00F10CB8"/>
    <w:rPr>
      <w:rFonts w:ascii="Times New Roman" w:eastAsia="Times New Roman" w:hAnsi="Times New Roman"/>
      <w:bCs/>
      <w:iCs/>
      <w:sz w:val="24"/>
      <w:szCs w:val="22"/>
      <w:lang w:eastAsia="en-US"/>
    </w:rPr>
  </w:style>
  <w:style w:type="character" w:customStyle="1" w:styleId="Titolo5Carattere">
    <w:name w:val="Titolo 5 Carattere"/>
    <w:link w:val="Titolo5"/>
    <w:uiPriority w:val="9"/>
    <w:rsid w:val="003E7889"/>
    <w:rPr>
      <w:rFonts w:ascii="Times New Roman" w:eastAsia="Times New Roman" w:hAnsi="Times New Roman"/>
      <w:color w:val="000000"/>
      <w:sz w:val="24"/>
      <w:szCs w:val="22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3E7889"/>
    <w:rPr>
      <w:rFonts w:ascii="Times New Roman" w:eastAsia="Times New Roman" w:hAnsi="Times New Roman"/>
      <w:iCs/>
      <w:sz w:val="24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BA4A11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BA4A11"/>
    <w:rPr>
      <w:rFonts w:ascii="Cambria" w:eastAsia="Times New Roman" w:hAnsi="Cambria"/>
      <w:color w:val="404040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BA4A11"/>
    <w:rPr>
      <w:rFonts w:ascii="Cambria" w:eastAsia="Times New Roman" w:hAnsi="Cambria"/>
      <w:i/>
      <w:iCs/>
      <w:color w:val="404040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D1C9A"/>
    <w:pPr>
      <w:spacing w:line="240" w:lineRule="auto"/>
    </w:pPr>
    <w:rPr>
      <w:rFonts w:ascii="Arial" w:hAnsi="Arial" w:cs="Tahoma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7D1C9A"/>
    <w:rPr>
      <w:rFonts w:ascii="Arial" w:hAnsi="Arial" w:cs="Tahoma"/>
      <w:color w:val="000000"/>
      <w:szCs w:val="16"/>
      <w:lang w:eastAsia="en-US"/>
    </w:rPr>
  </w:style>
  <w:style w:type="character" w:customStyle="1" w:styleId="Siglacorsivo">
    <w:name w:val="Sigla corsivo"/>
    <w:uiPriority w:val="1"/>
    <w:rsid w:val="00DB2D4C"/>
    <w:rPr>
      <w:i/>
      <w:iCs/>
      <w:smallCaps/>
      <w:spacing w:val="8"/>
    </w:rPr>
  </w:style>
  <w:style w:type="character" w:customStyle="1" w:styleId="Siglatondo">
    <w:name w:val="Sigla tondo"/>
    <w:uiPriority w:val="1"/>
    <w:rsid w:val="00DB2D4C"/>
    <w:rPr>
      <w:smallCaps/>
      <w:spacing w:val="8"/>
    </w:rPr>
  </w:style>
  <w:style w:type="character" w:styleId="Numeroriga">
    <w:name w:val="line number"/>
    <w:basedOn w:val="Carpredefinitoparagrafo"/>
    <w:uiPriority w:val="99"/>
    <w:semiHidden/>
    <w:unhideWhenUsed/>
    <w:rsid w:val="00BF01C3"/>
  </w:style>
  <w:style w:type="paragraph" w:styleId="Testonotaapidipagina">
    <w:name w:val="footnote text"/>
    <w:basedOn w:val="Normale"/>
    <w:link w:val="TestonotaapidipaginaCarattere"/>
    <w:uiPriority w:val="99"/>
    <w:unhideWhenUsed/>
    <w:rsid w:val="009E1590"/>
    <w:pPr>
      <w:spacing w:line="240" w:lineRule="auto"/>
      <w:ind w:left="284" w:hanging="284"/>
    </w:pPr>
  </w:style>
  <w:style w:type="character" w:customStyle="1" w:styleId="BibliografiaCarattere">
    <w:name w:val="Bibliografia Carattere"/>
    <w:link w:val="Bibliografia"/>
    <w:uiPriority w:val="37"/>
    <w:rsid w:val="00881E05"/>
    <w:rPr>
      <w:rFonts w:ascii="Times New Roman" w:hAnsi="Times New Roman"/>
      <w:color w:val="000000"/>
      <w:sz w:val="24"/>
      <w:szCs w:val="22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9E1590"/>
    <w:rPr>
      <w:rFonts w:ascii="Times New Roman" w:hAnsi="Times New Roman"/>
      <w:color w:val="000000"/>
      <w:lang w:eastAsia="en-US"/>
    </w:rPr>
  </w:style>
  <w:style w:type="character" w:styleId="Rimandonotaapidipagina">
    <w:name w:val="footnote reference"/>
    <w:uiPriority w:val="99"/>
    <w:semiHidden/>
    <w:unhideWhenUsed/>
    <w:rsid w:val="00DC2ADC"/>
    <w:rPr>
      <w:vertAlign w:val="superscript"/>
    </w:rPr>
  </w:style>
  <w:style w:type="paragraph" w:customStyle="1" w:styleId="PEsergo">
    <w:name w:val="P_Esergo"/>
    <w:basedOn w:val="Normale"/>
    <w:link w:val="PEsergoCarattere"/>
    <w:rsid w:val="00D63C7D"/>
    <w:pPr>
      <w:pageBreakBefore/>
      <w:spacing w:before="4080" w:line="240" w:lineRule="auto"/>
      <w:jc w:val="right"/>
    </w:pPr>
    <w:rPr>
      <w:sz w:val="22"/>
    </w:rPr>
  </w:style>
  <w:style w:type="paragraph" w:customStyle="1" w:styleId="PSigleAbbreviazioni">
    <w:name w:val="P_Sigle_Abbreviazioni"/>
    <w:basedOn w:val="Normale"/>
    <w:link w:val="PSigleAbbreviazioniCarattere"/>
    <w:rsid w:val="0051317C"/>
    <w:pPr>
      <w:keepLines/>
      <w:spacing w:after="120"/>
      <w:ind w:left="1134" w:hanging="1134"/>
    </w:pPr>
    <w:rPr>
      <w:rFonts w:ascii="Times New Roman" w:hAnsi="Times New Roman"/>
    </w:rPr>
  </w:style>
  <w:style w:type="character" w:customStyle="1" w:styleId="PEsergoCarattere">
    <w:name w:val="P_Esergo Carattere"/>
    <w:link w:val="PEsergo"/>
    <w:rsid w:val="00D63C7D"/>
    <w:rPr>
      <w:rFonts w:ascii="Times New Roman" w:hAnsi="Times New Roman"/>
      <w:color w:val="000000"/>
      <w:sz w:val="22"/>
      <w:szCs w:val="22"/>
      <w:lang w:eastAsia="en-US"/>
    </w:rPr>
  </w:style>
  <w:style w:type="paragraph" w:customStyle="1" w:styleId="PMetodologia">
    <w:name w:val="P_Metodologia"/>
    <w:basedOn w:val="Normale"/>
    <w:link w:val="PMetodologiaCarattere"/>
    <w:rsid w:val="00CA25C0"/>
    <w:pPr>
      <w:pBdr>
        <w:top w:val="single" w:sz="4" w:space="1" w:color="00B0F0"/>
        <w:left w:val="single" w:sz="4" w:space="4" w:color="00B0F0"/>
        <w:bottom w:val="single" w:sz="4" w:space="1" w:color="00B0F0"/>
        <w:right w:val="single" w:sz="4" w:space="4" w:color="00B0F0"/>
      </w:pBdr>
      <w:shd w:val="clear" w:color="auto" w:fill="FFFF00"/>
      <w:spacing w:before="120" w:after="120" w:line="240" w:lineRule="auto"/>
      <w:ind w:left="113" w:right="113" w:firstLine="0"/>
      <w:contextualSpacing/>
    </w:pPr>
    <w:rPr>
      <w:rFonts w:ascii="Arial" w:hAnsi="Arial" w:cs="Arial"/>
    </w:rPr>
  </w:style>
  <w:style w:type="character" w:customStyle="1" w:styleId="PSigleAbbreviazioniCarattere">
    <w:name w:val="P_Sigle_Abbreviazioni Carattere"/>
    <w:link w:val="PSigleAbbreviazioni"/>
    <w:rsid w:val="0051317C"/>
    <w:rPr>
      <w:rFonts w:ascii="Times New Roman" w:hAnsi="Times New Roman"/>
      <w:color w:val="000000"/>
      <w:sz w:val="24"/>
      <w:szCs w:val="22"/>
      <w:lang w:eastAsia="en-US"/>
    </w:rPr>
  </w:style>
  <w:style w:type="paragraph" w:styleId="Bibliografia">
    <w:name w:val="Bibliography"/>
    <w:basedOn w:val="Normale"/>
    <w:next w:val="Normale"/>
    <w:link w:val="BibliografiaCarattere"/>
    <w:uiPriority w:val="37"/>
    <w:unhideWhenUsed/>
    <w:qFormat/>
    <w:rsid w:val="00D67559"/>
    <w:pPr>
      <w:keepLines/>
      <w:spacing w:after="120"/>
      <w:ind w:left="284" w:hanging="284"/>
    </w:pPr>
  </w:style>
  <w:style w:type="paragraph" w:styleId="Intestazione">
    <w:name w:val="header"/>
    <w:basedOn w:val="Normale"/>
    <w:link w:val="IntestazioneCarattere"/>
    <w:unhideWhenUsed/>
    <w:rsid w:val="004C09AC"/>
    <w:pPr>
      <w:tabs>
        <w:tab w:val="center" w:pos="4819"/>
        <w:tab w:val="right" w:pos="9638"/>
      </w:tabs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6188E"/>
    <w:pPr>
      <w:spacing w:before="120" w:after="240" w:line="300" w:lineRule="auto"/>
      <w:ind w:left="284" w:right="284" w:firstLine="0"/>
      <w:contextualSpacing/>
    </w:pPr>
    <w:rPr>
      <w:iCs/>
      <w:sz w:val="22"/>
    </w:rPr>
  </w:style>
  <w:style w:type="character" w:customStyle="1" w:styleId="IntestazioneCarattere">
    <w:name w:val="Intestazione Carattere"/>
    <w:link w:val="Intestazione"/>
    <w:uiPriority w:val="99"/>
    <w:rsid w:val="004C09AC"/>
    <w:rPr>
      <w:rFonts w:ascii="Times New Roman" w:hAnsi="Times New Roman"/>
      <w:color w:val="000000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4C09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09AC"/>
    <w:rPr>
      <w:rFonts w:ascii="Times New Roman" w:hAnsi="Times New Roman"/>
      <w:color w:val="000000"/>
      <w:sz w:val="24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A4E9C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/>
      <w:smallCaps w:val="0"/>
      <w:color w:val="365F91"/>
      <w:spacing w:val="0"/>
      <w:sz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A85467"/>
    <w:pPr>
      <w:tabs>
        <w:tab w:val="right" w:leader="dot" w:pos="8210"/>
      </w:tabs>
      <w:spacing w:after="120" w:line="240" w:lineRule="auto"/>
      <w:ind w:left="568" w:hanging="284"/>
      <w:jc w:val="left"/>
    </w:pPr>
    <w:rPr>
      <w:rFonts w:eastAsia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A85467"/>
    <w:pPr>
      <w:tabs>
        <w:tab w:val="right" w:leader="dot" w:pos="8210"/>
      </w:tabs>
      <w:spacing w:before="240" w:after="120" w:line="240" w:lineRule="auto"/>
      <w:ind w:left="284" w:hanging="284"/>
      <w:jc w:val="left"/>
    </w:pPr>
    <w:rPr>
      <w:rFonts w:eastAsia="Times New Roman"/>
      <w:smallCaps/>
      <w:noProof/>
      <w:spacing w:val="10"/>
    </w:rPr>
  </w:style>
  <w:style w:type="paragraph" w:styleId="Sommario3">
    <w:name w:val="toc 3"/>
    <w:basedOn w:val="Normale"/>
    <w:next w:val="Normale"/>
    <w:autoRedefine/>
    <w:uiPriority w:val="39"/>
    <w:unhideWhenUsed/>
    <w:rsid w:val="00A85467"/>
    <w:pPr>
      <w:tabs>
        <w:tab w:val="right" w:leader="dot" w:pos="8210"/>
      </w:tabs>
      <w:spacing w:after="120" w:line="240" w:lineRule="auto"/>
      <w:ind w:left="851" w:hanging="284"/>
      <w:jc w:val="left"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4E9C"/>
    <w:rPr>
      <w:rFonts w:ascii="Tahoma" w:hAnsi="Tahoma" w:cs="Tahoma"/>
      <w:color w:val="000000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2A4E9C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771937"/>
    <w:pPr>
      <w:tabs>
        <w:tab w:val="right" w:leader="dot" w:pos="8210"/>
      </w:tabs>
      <w:spacing w:line="240" w:lineRule="auto"/>
      <w:ind w:left="1135" w:hanging="284"/>
      <w:jc w:val="left"/>
    </w:pPr>
    <w:rPr>
      <w:noProof/>
    </w:rPr>
  </w:style>
  <w:style w:type="character" w:customStyle="1" w:styleId="CitazioneCarattere">
    <w:name w:val="Citazione Carattere"/>
    <w:link w:val="Citazione"/>
    <w:uiPriority w:val="29"/>
    <w:rsid w:val="0056188E"/>
    <w:rPr>
      <w:rFonts w:ascii="Palatino Linotype" w:hAnsi="Palatino Linotype"/>
      <w:iCs/>
      <w:color w:val="000000"/>
      <w:sz w:val="22"/>
      <w:szCs w:val="22"/>
      <w:lang w:eastAsia="en-US"/>
    </w:rPr>
  </w:style>
  <w:style w:type="paragraph" w:styleId="Didascalia">
    <w:name w:val="caption"/>
    <w:basedOn w:val="Normale"/>
    <w:next w:val="Normale"/>
    <w:uiPriority w:val="35"/>
    <w:unhideWhenUsed/>
    <w:rsid w:val="001A2EB6"/>
    <w:rPr>
      <w:b/>
      <w:bCs/>
    </w:rPr>
  </w:style>
  <w:style w:type="character" w:customStyle="1" w:styleId="PMetodologiaCarattere">
    <w:name w:val="P_Metodologia Carattere"/>
    <w:link w:val="PMetodologia"/>
    <w:rsid w:val="00EC68E1"/>
    <w:rPr>
      <w:rFonts w:ascii="Arial" w:hAnsi="Arial" w:cs="Arial"/>
      <w:color w:val="000000"/>
      <w:szCs w:val="22"/>
      <w:shd w:val="clear" w:color="auto" w:fill="FFFF00"/>
      <w:lang w:eastAsia="en-US"/>
    </w:rPr>
  </w:style>
  <w:style w:type="character" w:styleId="Enfasicorsivo">
    <w:name w:val="Emphasis"/>
    <w:uiPriority w:val="20"/>
    <w:rsid w:val="007605B4"/>
    <w:rPr>
      <w:i/>
      <w:iCs/>
    </w:rPr>
  </w:style>
  <w:style w:type="character" w:styleId="AcronimoHTML">
    <w:name w:val="HTML Acronym"/>
    <w:basedOn w:val="Carpredefinitoparagrafo"/>
    <w:uiPriority w:val="99"/>
    <w:unhideWhenUsed/>
    <w:rsid w:val="00EF2741"/>
  </w:style>
  <w:style w:type="character" w:styleId="CodiceHTML">
    <w:name w:val="HTML Code"/>
    <w:uiPriority w:val="99"/>
    <w:unhideWhenUsed/>
    <w:rsid w:val="00EF2741"/>
    <w:rPr>
      <w:rFonts w:ascii="Courier New" w:hAnsi="Courier New" w:cs="Courier New"/>
      <w:sz w:val="20"/>
      <w:szCs w:val="20"/>
    </w:rPr>
  </w:style>
  <w:style w:type="character" w:styleId="CitazioneHTML">
    <w:name w:val="HTML Cite"/>
    <w:uiPriority w:val="99"/>
    <w:unhideWhenUsed/>
    <w:rsid w:val="00EF2741"/>
    <w:rPr>
      <w:i/>
      <w:iCs/>
    </w:rPr>
  </w:style>
  <w:style w:type="character" w:styleId="DefinizioneHTML">
    <w:name w:val="HTML Definition"/>
    <w:uiPriority w:val="99"/>
    <w:unhideWhenUsed/>
    <w:rsid w:val="00EF2741"/>
    <w:rPr>
      <w:i/>
      <w:iCs/>
    </w:rPr>
  </w:style>
  <w:style w:type="character" w:customStyle="1" w:styleId="Enfasimaiuscoletto">
    <w:name w:val="Enfasi (maiuscoletto)"/>
    <w:uiPriority w:val="1"/>
    <w:rsid w:val="003D04B5"/>
    <w:rPr>
      <w:smallCaps/>
    </w:rPr>
  </w:style>
  <w:style w:type="character" w:styleId="Enfasigrassetto">
    <w:name w:val="Strong"/>
    <w:uiPriority w:val="22"/>
    <w:rsid w:val="0047242F"/>
    <w:rPr>
      <w:b/>
      <w:bCs/>
    </w:rPr>
  </w:style>
  <w:style w:type="paragraph" w:styleId="Paragrafoelenco">
    <w:name w:val="List Paragraph"/>
    <w:basedOn w:val="Normale"/>
    <w:uiPriority w:val="34"/>
    <w:rsid w:val="00BA42E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094EBB"/>
    <w:pPr>
      <w:suppressAutoHyphens w:val="0"/>
      <w:spacing w:line="240" w:lineRule="auto"/>
      <w:ind w:firstLine="0"/>
      <w:jc w:val="center"/>
    </w:pPr>
    <w:rPr>
      <w:rFonts w:ascii="Times New Roman" w:eastAsia="Times New Roman" w:hAnsi="Times New Roman"/>
      <w:sz w:val="24"/>
    </w:rPr>
  </w:style>
  <w:style w:type="character" w:customStyle="1" w:styleId="TitoloCarattere">
    <w:name w:val="Titolo Carattere"/>
    <w:basedOn w:val="Carpredefinitoparagrafo"/>
    <w:link w:val="Titolo"/>
    <w:rsid w:val="00094EB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CEAF-0427-4BA6-B9D9-D380138F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Tesi CASELLA.dotx</Template>
  <TotalTime>1</TotalTime>
  <Pages>15</Pages>
  <Words>1574</Words>
  <Characters>8977</Characters>
  <Application>Microsoft Office Word</Application>
  <DocSecurity>0</DocSecurity>
  <Lines>74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20</vt:i4>
      </vt:variant>
    </vt:vector>
  </HeadingPairs>
  <TitlesOfParts>
    <vt:vector size="21" baseType="lpstr">
      <vt:lpstr>Modello Tesi Vinci</vt:lpstr>
      <vt:lpstr>Sigle e abbreviazioni</vt:lpstr>
      <vt:lpstr>Introduzione</vt:lpstr>
      <vt:lpstr>Titolo del capitolo: è un esempio per mostrare lo stile “Titolo 1”</vt:lpstr>
      <vt:lpstr>    Titolo del paragrafo: questo è un esempio di titolo che serve per mostrare le ca</vt:lpstr>
      <vt:lpstr>        Titolo del sottoparagrafo: questo è un esempio di titolo che serve per mostrare </vt:lpstr>
      <vt:lpstr>Titolo del capitolo: sottotitolo del capitolo</vt:lpstr>
      <vt:lpstr>    Titolo del paragrafo</vt:lpstr>
      <vt:lpstr>        Titolo del sottoparagrafo</vt:lpstr>
      <vt:lpstr>Titolo del capitolo: sottotitolo del capitolo</vt:lpstr>
      <vt:lpstr>    Titolo del paragrafo</vt:lpstr>
      <vt:lpstr>        Titolo del sottoparagrafo </vt:lpstr>
      <vt:lpstr>Titolo del capitolo 6 Sottotitolo del capitolo 6</vt:lpstr>
      <vt:lpstr/>
      <vt:lpstr/>
      <vt:lpstr>Conclusioni</vt:lpstr>
      <vt:lpstr>Bibliografia</vt:lpstr>
      <vt:lpstr>    1. Fonti</vt:lpstr>
      <vt:lpstr>    2. Sussidi</vt:lpstr>
      <vt:lpstr>    3. Bibliografia ulteriore</vt:lpstr>
      <vt:lpstr>Indice</vt:lpstr>
    </vt:vector>
  </TitlesOfParts>
  <Company>Hewlett-Packard</Company>
  <LinksUpToDate>false</LinksUpToDate>
  <CharactersWithSpaces>10530</CharactersWithSpaces>
  <SharedDoc>false</SharedDoc>
  <HLinks>
    <vt:vector size="108" baseType="variant"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_Toc376592554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_Toc376592553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_Toc376592552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_Toc376592551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_Toc376592550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_Toc376592549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_Toc376592548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_Toc376592547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_Toc376592546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_Toc376592545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_Toc376592544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_Toc376592543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_Toc376592542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_Toc376592541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_Toc376592540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_Toc376592539</vt:lpwstr>
      </vt:variant>
      <vt:variant>
        <vt:i4>1310777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_Toc376592538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_Toc376592537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Tesi Vinci</dc:title>
  <dc:subject/>
  <dc:creator>Utente</dc:creator>
  <cp:keywords/>
  <dc:description>Guida all'uso di Metodologia Generale</dc:description>
  <cp:lastModifiedBy>Utente</cp:lastModifiedBy>
  <cp:revision>2</cp:revision>
  <cp:lastPrinted>2014-01-02T18:07:00Z</cp:lastPrinted>
  <dcterms:created xsi:type="dcterms:W3CDTF">2018-07-10T15:30:00Z</dcterms:created>
  <dcterms:modified xsi:type="dcterms:W3CDTF">2018-07-10T15:30:00Z</dcterms:modified>
</cp:coreProperties>
</file>